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9C0DD" w14:textId="77777777" w:rsidR="00F91959" w:rsidRDefault="00F91959" w:rsidP="002F604D"/>
    <w:p w14:paraId="51BFAB63" w14:textId="77777777" w:rsidR="009021C7" w:rsidRDefault="009021C7" w:rsidP="007378AF">
      <w:pPr>
        <w:spacing w:after="0"/>
        <w:rPr>
          <w:rFonts w:ascii="Futura BQ Light" w:eastAsiaTheme="minorHAnsi" w:hAnsi="Futura BQ Light" w:cs="FuturaSerieBQ-Light"/>
          <w:b/>
          <w:color w:val="000000"/>
          <w:sz w:val="24"/>
          <w:szCs w:val="28"/>
          <w:lang w:val="en-GB" w:eastAsia="en-US"/>
        </w:rPr>
      </w:pPr>
      <w:r w:rsidRPr="002C37F2">
        <w:rPr>
          <w:rFonts w:ascii="Futura BQ DemiBold" w:eastAsiaTheme="minorHAnsi" w:hAnsi="Futura BQ DemiBold" w:cs="FuturaSerieBQ-Light"/>
          <w:color w:val="000000"/>
          <w:sz w:val="44"/>
          <w:szCs w:val="28"/>
          <w:lang w:val="en-GB" w:eastAsia="en-US"/>
        </w:rPr>
        <w:t>Thuso Fund: MySchool MyVillage MyPlanet Funding Application Form</w:t>
      </w:r>
      <w:r>
        <w:rPr>
          <w:rFonts w:ascii="Futura BQ Light" w:eastAsiaTheme="minorHAnsi" w:hAnsi="Futura BQ Light" w:cs="FuturaSerieBQ-Light"/>
          <w:b/>
          <w:color w:val="000000"/>
          <w:sz w:val="24"/>
          <w:szCs w:val="28"/>
          <w:lang w:val="en-GB" w:eastAsia="en-US"/>
        </w:rPr>
        <w:t xml:space="preserve"> </w:t>
      </w:r>
    </w:p>
    <w:p w14:paraId="59D8D980" w14:textId="77777777" w:rsidR="009021C7" w:rsidRDefault="009021C7" w:rsidP="007378AF">
      <w:pPr>
        <w:spacing w:after="0"/>
        <w:rPr>
          <w:rFonts w:ascii="Futura BQ Light" w:eastAsiaTheme="minorHAnsi" w:hAnsi="Futura BQ Light" w:cs="FuturaSerieBQ-Light"/>
          <w:b/>
          <w:color w:val="000000"/>
          <w:sz w:val="24"/>
          <w:szCs w:val="28"/>
          <w:lang w:val="en-GB" w:eastAsia="en-US"/>
        </w:rPr>
      </w:pPr>
    </w:p>
    <w:p w14:paraId="2C989D74" w14:textId="674D176A" w:rsidR="007378AF" w:rsidRPr="002C37F2" w:rsidRDefault="009021C7" w:rsidP="007378AF">
      <w:pPr>
        <w:spacing w:after="0"/>
        <w:rPr>
          <w:rFonts w:ascii="Futura BQ Light" w:eastAsiaTheme="minorHAnsi" w:hAnsi="Futura BQ Light" w:cs="FuturaSerieBQ-Light"/>
          <w:b/>
          <w:color w:val="000000"/>
          <w:sz w:val="24"/>
          <w:szCs w:val="28"/>
          <w:lang w:val="en-GB" w:eastAsia="en-US"/>
        </w:rPr>
      </w:pPr>
      <w:r>
        <w:rPr>
          <w:rFonts w:ascii="Futura BQ Light" w:eastAsiaTheme="minorHAnsi" w:hAnsi="Futura BQ Light" w:cs="FuturaSerieBQ-Light"/>
          <w:b/>
          <w:color w:val="000000"/>
          <w:sz w:val="24"/>
          <w:szCs w:val="28"/>
          <w:lang w:val="en-GB" w:eastAsia="en-US"/>
        </w:rPr>
        <w:t>Before you start, please note:</w:t>
      </w:r>
    </w:p>
    <w:p w14:paraId="33DE2A87" w14:textId="620AB9D5" w:rsidR="009021C7" w:rsidRDefault="009021C7" w:rsidP="009021C7">
      <w:pPr>
        <w:pStyle w:val="ListParagraph"/>
        <w:numPr>
          <w:ilvl w:val="0"/>
          <w:numId w:val="14"/>
        </w:numPr>
        <w:spacing w:after="0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  <w: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 xml:space="preserve">MySchool </w:t>
      </w:r>
      <w:r w:rsidRPr="002C37F2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 xml:space="preserve">MyVillage MyPlanet initiates social investment projects at our discretion and within our policy and strategy. </w:t>
      </w:r>
      <w: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 xml:space="preserve">Before applying, refer to our </w:t>
      </w:r>
      <w:hyperlink r:id="rId7" w:history="1">
        <w:r w:rsidRPr="009021C7">
          <w:rPr>
            <w:rStyle w:val="Hyperlink"/>
            <w:rFonts w:ascii="Futura BQ Light" w:eastAsiaTheme="minorHAnsi" w:hAnsi="Futura BQ Light" w:cs="FuturaSerieBQ-Light"/>
            <w:sz w:val="24"/>
            <w:szCs w:val="28"/>
            <w:lang w:val="en-GB" w:eastAsia="en-US"/>
          </w:rPr>
          <w:t>website</w:t>
        </w:r>
      </w:hyperlink>
      <w: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 xml:space="preserve"> to ensure your </w:t>
      </w:r>
      <w:r w:rsidR="00B75C34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P</w:t>
      </w:r>
      <w: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 xml:space="preserve">rogramme or Project aligns with our focus areas and requirements. </w:t>
      </w:r>
    </w:p>
    <w:p w14:paraId="64BA0190" w14:textId="3CDC4555" w:rsidR="009021C7" w:rsidRPr="009021C7" w:rsidRDefault="009021C7" w:rsidP="009021C7">
      <w:pPr>
        <w:pStyle w:val="ListParagraph"/>
        <w:numPr>
          <w:ilvl w:val="0"/>
          <w:numId w:val="14"/>
        </w:numPr>
        <w:spacing w:after="0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  <w: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Complete all fields in this application form and email your application form plus s</w:t>
      </w:r>
      <w:r w:rsidR="007378AF" w:rsidRPr="009021C7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 xml:space="preserve">upporting documents </w:t>
      </w:r>
      <w: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 xml:space="preserve">to </w:t>
      </w:r>
      <w:hyperlink r:id="rId8" w:history="1">
        <w:r w:rsidRPr="00E74718">
          <w:rPr>
            <w:rStyle w:val="Hyperlink"/>
            <w:rFonts w:ascii="Futura BQ Light" w:eastAsiaTheme="minorHAnsi" w:hAnsi="Futura BQ Light" w:cs="FuturaSerieBQ-Light"/>
            <w:sz w:val="24"/>
            <w:szCs w:val="28"/>
            <w:lang w:val="en-GB" w:eastAsia="en-US"/>
          </w:rPr>
          <w:t>cs@myschool.co.za</w:t>
        </w:r>
      </w:hyperlink>
      <w: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 xml:space="preserve"> for the attention of the CSI department. </w:t>
      </w:r>
    </w:p>
    <w:p w14:paraId="576EE154" w14:textId="1448269C" w:rsidR="007378AF" w:rsidRDefault="007378AF" w:rsidP="007378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 BQ DemiBold" w:eastAsiaTheme="minorHAnsi" w:hAnsi="Futura BQ DemiBold" w:cs="FuturaSerieBQ-Light"/>
          <w:color w:val="000000"/>
          <w:sz w:val="44"/>
          <w:szCs w:val="28"/>
          <w:lang w:val="en-GB" w:eastAsia="en-US"/>
        </w:rPr>
      </w:pPr>
    </w:p>
    <w:tbl>
      <w:tblPr>
        <w:tblStyle w:val="TableGrid"/>
        <w:tblW w:w="9493" w:type="dxa"/>
        <w:tblLook w:val="00A0" w:firstRow="1" w:lastRow="0" w:firstColumn="1" w:lastColumn="0" w:noHBand="0" w:noVBand="0"/>
      </w:tblPr>
      <w:tblGrid>
        <w:gridCol w:w="3335"/>
        <w:gridCol w:w="6158"/>
      </w:tblGrid>
      <w:tr w:rsidR="007378AF" w:rsidRPr="00F64AA5" w14:paraId="1F681C97" w14:textId="77777777" w:rsidTr="00E2695C">
        <w:tc>
          <w:tcPr>
            <w:tcW w:w="9493" w:type="dxa"/>
            <w:gridSpan w:val="2"/>
            <w:shd w:val="clear" w:color="auto" w:fill="F2F2F2" w:themeFill="background1" w:themeFillShade="F2"/>
          </w:tcPr>
          <w:p w14:paraId="53C749D4" w14:textId="77777777" w:rsidR="007378AF" w:rsidRPr="009021C7" w:rsidRDefault="007378AF" w:rsidP="007378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utura BQ Light" w:eastAsiaTheme="minorHAnsi" w:hAnsi="Futura BQ Light" w:cs="FuturaSerieBQ-Light"/>
                <w:b/>
                <w:bCs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b/>
                <w:bCs/>
                <w:color w:val="000000"/>
                <w:sz w:val="24"/>
                <w:szCs w:val="28"/>
                <w:lang w:val="en-GB" w:eastAsia="en-US"/>
              </w:rPr>
              <w:t>General Information</w:t>
            </w:r>
          </w:p>
        </w:tc>
      </w:tr>
      <w:tr w:rsidR="006F2A18" w:rsidRPr="00F64AA5" w14:paraId="60CFA335" w14:textId="77777777" w:rsidTr="0075050E"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781D86C6" w14:textId="77777777" w:rsidR="006F2A18" w:rsidRPr="006F2A18" w:rsidRDefault="006F2A18" w:rsidP="006F2A18">
            <w:pPr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6F2A18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Name of organisation</w:t>
            </w:r>
          </w:p>
        </w:tc>
        <w:tc>
          <w:tcPr>
            <w:tcW w:w="6158" w:type="dxa"/>
          </w:tcPr>
          <w:p w14:paraId="1FC8436E" w14:textId="77777777" w:rsidR="006F2A18" w:rsidRPr="00AC12C5" w:rsidRDefault="006F2A18" w:rsidP="006F2A18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9021C7" w:rsidRPr="00F64AA5" w14:paraId="78A6D5F4" w14:textId="77777777" w:rsidTr="0075050E"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3F582C42" w14:textId="228C0AA7" w:rsidR="009021C7" w:rsidRDefault="009021C7" w:rsidP="009021C7">
            <w:pPr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6F2A18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N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PO, NPC, </w:t>
            </w:r>
            <w:r w:rsidRPr="006F2A18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or School registration number</w:t>
            </w:r>
          </w:p>
        </w:tc>
        <w:tc>
          <w:tcPr>
            <w:tcW w:w="6158" w:type="dxa"/>
          </w:tcPr>
          <w:p w14:paraId="34A6A8CF" w14:textId="77777777" w:rsidR="009021C7" w:rsidRPr="00D06FAE" w:rsidRDefault="009021C7" w:rsidP="009021C7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9021C7" w:rsidRPr="00F64AA5" w14:paraId="3FDC3B00" w14:textId="77777777" w:rsidTr="0075050E"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0B3BE04F" w14:textId="7181740B" w:rsidR="009021C7" w:rsidRDefault="009021C7" w:rsidP="009021C7">
            <w:pPr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PBO Registration number</w:t>
            </w:r>
          </w:p>
        </w:tc>
        <w:tc>
          <w:tcPr>
            <w:tcW w:w="6158" w:type="dxa"/>
          </w:tcPr>
          <w:p w14:paraId="1318F784" w14:textId="77777777" w:rsidR="009021C7" w:rsidRPr="00D06FAE" w:rsidRDefault="009021C7" w:rsidP="009021C7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9021C7" w:rsidRPr="00F64AA5" w14:paraId="4DBA06C4" w14:textId="77777777" w:rsidTr="0075050E"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18B516B3" w14:textId="6C79AB8E" w:rsidR="009021C7" w:rsidRDefault="009021C7" w:rsidP="009021C7">
            <w:pPr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Are you a MySchool MyVillage MyPlanet Beneficiary? </w:t>
            </w:r>
          </w:p>
          <w:p w14:paraId="7634A0D3" w14:textId="77777777" w:rsidR="009021C7" w:rsidRPr="00D47CD0" w:rsidRDefault="009021C7" w:rsidP="009021C7">
            <w:pPr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</w:p>
        </w:tc>
        <w:tc>
          <w:tcPr>
            <w:tcW w:w="6158" w:type="dxa"/>
          </w:tcPr>
          <w:p w14:paraId="57C62A1F" w14:textId="09A85D8C" w:rsidR="009021C7" w:rsidRDefault="009021C7" w:rsidP="009021C7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Yes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-14089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   Beneficiary Number: __________</w:t>
            </w:r>
          </w:p>
          <w:p w14:paraId="201B2DD5" w14:textId="1A58A76E" w:rsidR="009021C7" w:rsidRPr="002C37F2" w:rsidRDefault="009021C7" w:rsidP="009021C7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No </w:t>
            </w: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120953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  <w:r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 </w:t>
            </w:r>
          </w:p>
        </w:tc>
      </w:tr>
      <w:tr w:rsidR="009021C7" w:rsidRPr="00F64AA5" w14:paraId="4245833A" w14:textId="77777777" w:rsidTr="0075050E"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74A2647E" w14:textId="5229D613" w:rsidR="009021C7" w:rsidRPr="006F2A18" w:rsidRDefault="009021C7" w:rsidP="009021C7">
            <w:pPr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6F2A18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Project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n</w:t>
            </w:r>
            <w:r w:rsidRPr="006F2A18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ame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(the Project that you are applying for funding)</w:t>
            </w:r>
          </w:p>
        </w:tc>
        <w:tc>
          <w:tcPr>
            <w:tcW w:w="6158" w:type="dxa"/>
          </w:tcPr>
          <w:p w14:paraId="14F62711" w14:textId="77777777" w:rsidR="009021C7" w:rsidRPr="00F64AA5" w:rsidRDefault="009021C7" w:rsidP="009021C7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9021C7" w:rsidRPr="00232E60" w14:paraId="3DE7A57F" w14:textId="77777777" w:rsidTr="0075050E"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776062F0" w14:textId="7253D8E0" w:rsidR="009021C7" w:rsidRPr="006F2A18" w:rsidRDefault="009021C7" w:rsidP="009021C7">
            <w:pPr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Organisational Geographic </w:t>
            </w:r>
            <w:r w:rsidRPr="006F2A18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Footprint (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Countries, Provinces, Regions</w:t>
            </w:r>
            <w:r w:rsidRPr="006F2A18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)</w:t>
            </w:r>
          </w:p>
        </w:tc>
        <w:tc>
          <w:tcPr>
            <w:tcW w:w="6158" w:type="dxa"/>
          </w:tcPr>
          <w:p w14:paraId="47C078D0" w14:textId="77777777" w:rsidR="009021C7" w:rsidRPr="00F64AA5" w:rsidRDefault="009021C7" w:rsidP="009021C7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9021C7" w:rsidRPr="00AC12C5" w14:paraId="31E57831" w14:textId="77777777" w:rsidTr="0075050E"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2EFDFC83" w14:textId="25643426" w:rsidR="009021C7" w:rsidRPr="006F2A18" w:rsidRDefault="009021C7" w:rsidP="009021C7">
            <w:pPr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6F2A18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Physical Address</w:t>
            </w:r>
          </w:p>
        </w:tc>
        <w:tc>
          <w:tcPr>
            <w:tcW w:w="6158" w:type="dxa"/>
          </w:tcPr>
          <w:p w14:paraId="60CCF525" w14:textId="77777777" w:rsidR="009021C7" w:rsidRPr="00AC12C5" w:rsidRDefault="009021C7" w:rsidP="009021C7">
            <w:pPr>
              <w:ind w:right="-79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9021C7" w:rsidRPr="00AC12C5" w14:paraId="49275B78" w14:textId="77777777" w:rsidTr="0075050E"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4B40AAEB" w14:textId="77777777" w:rsidR="009021C7" w:rsidRPr="006F2A18" w:rsidRDefault="009021C7" w:rsidP="009021C7">
            <w:pPr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6F2A18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Telephone</w:t>
            </w:r>
          </w:p>
        </w:tc>
        <w:tc>
          <w:tcPr>
            <w:tcW w:w="6158" w:type="dxa"/>
          </w:tcPr>
          <w:p w14:paraId="0AE9DF47" w14:textId="77777777" w:rsidR="009021C7" w:rsidRPr="00AC12C5" w:rsidRDefault="009021C7" w:rsidP="009021C7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9021C7" w:rsidRPr="00AC12C5" w14:paraId="5A1BEA31" w14:textId="77777777" w:rsidTr="0075050E"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05ECD8AC" w14:textId="77777777" w:rsidR="009021C7" w:rsidRPr="006F2A18" w:rsidRDefault="009021C7" w:rsidP="009021C7">
            <w:pPr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6F2A18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Website address</w:t>
            </w:r>
          </w:p>
        </w:tc>
        <w:tc>
          <w:tcPr>
            <w:tcW w:w="6158" w:type="dxa"/>
          </w:tcPr>
          <w:p w14:paraId="6A40FC4C" w14:textId="77777777" w:rsidR="009021C7" w:rsidRPr="00AC12C5" w:rsidRDefault="009021C7" w:rsidP="009021C7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9021C7" w:rsidRPr="00AC12C5" w14:paraId="7ED6538E" w14:textId="77777777" w:rsidTr="0075050E"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1FD3830D" w14:textId="138B0AB0" w:rsidR="009021C7" w:rsidRPr="006F2A18" w:rsidRDefault="009021C7" w:rsidP="009021C7">
            <w:pPr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Social media links</w:t>
            </w:r>
          </w:p>
        </w:tc>
        <w:tc>
          <w:tcPr>
            <w:tcW w:w="6158" w:type="dxa"/>
          </w:tcPr>
          <w:p w14:paraId="105743F2" w14:textId="77777777" w:rsidR="009021C7" w:rsidRPr="00AC12C5" w:rsidRDefault="009021C7" w:rsidP="009021C7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9021C7" w:rsidRPr="00AC12C5" w14:paraId="5D27EB9B" w14:textId="77777777" w:rsidTr="0075050E"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7BF439EE" w14:textId="3A34E8B3" w:rsidR="009021C7" w:rsidRPr="006F2A18" w:rsidRDefault="009021C7" w:rsidP="009021C7">
            <w:pPr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Primary Contact Person (Name, designation, contact details)</w:t>
            </w:r>
          </w:p>
        </w:tc>
        <w:tc>
          <w:tcPr>
            <w:tcW w:w="6158" w:type="dxa"/>
          </w:tcPr>
          <w:p w14:paraId="635F6163" w14:textId="77777777" w:rsidR="009021C7" w:rsidRPr="00AC12C5" w:rsidRDefault="009021C7" w:rsidP="009021C7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</w:tbl>
    <w:p w14:paraId="24E60EFA" w14:textId="77777777" w:rsidR="007E3672" w:rsidRDefault="007E3672" w:rsidP="007E3672">
      <w:pPr>
        <w:rPr>
          <w:rFonts w:ascii="Futura BQ Light" w:hAnsi="Futura BQ Ligh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E3672" w14:paraId="32DD65C3" w14:textId="77777777" w:rsidTr="00D47CD0">
        <w:tc>
          <w:tcPr>
            <w:tcW w:w="9464" w:type="dxa"/>
            <w:shd w:val="clear" w:color="auto" w:fill="F2F2F2" w:themeFill="background1" w:themeFillShade="F2"/>
          </w:tcPr>
          <w:p w14:paraId="28D9494A" w14:textId="5DA2706A" w:rsidR="007E3672" w:rsidRPr="009021C7" w:rsidRDefault="009021C7" w:rsidP="00902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utura BQ Light" w:hAnsi="Futura BQ Light"/>
                <w:b/>
                <w:bCs/>
                <w:sz w:val="24"/>
                <w:szCs w:val="24"/>
                <w:lang w:val="en-GB"/>
              </w:rPr>
            </w:pPr>
            <w:r w:rsidRPr="009021C7">
              <w:rPr>
                <w:rFonts w:ascii="Futura BQ Light" w:hAnsi="Futura BQ Light"/>
                <w:b/>
                <w:bCs/>
                <w:sz w:val="24"/>
                <w:szCs w:val="24"/>
                <w:lang w:val="en-GB"/>
              </w:rPr>
              <w:t xml:space="preserve">Project </w:t>
            </w:r>
            <w:r w:rsidR="007E3672" w:rsidRPr="009021C7">
              <w:rPr>
                <w:rFonts w:ascii="Futura BQ Light" w:eastAsiaTheme="minorHAnsi" w:hAnsi="Futura BQ Light" w:cs="FuturaSerieBQ-Light"/>
                <w:b/>
                <w:bCs/>
                <w:color w:val="000000"/>
                <w:sz w:val="24"/>
                <w:szCs w:val="24"/>
                <w:lang w:val="en-GB" w:eastAsia="en-US"/>
              </w:rPr>
              <w:t>Focus</w:t>
            </w:r>
            <w:r w:rsidR="007E3672" w:rsidRPr="009021C7">
              <w:rPr>
                <w:rFonts w:ascii="Futura BQ Light" w:hAnsi="Futura BQ Light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Futura BQ Light" w:hAnsi="Futura BQ Light"/>
                <w:b/>
                <w:bCs/>
                <w:sz w:val="24"/>
                <w:szCs w:val="24"/>
                <w:lang w:val="en-GB"/>
              </w:rPr>
              <w:t>A</w:t>
            </w:r>
            <w:r w:rsidR="007E3672" w:rsidRPr="009021C7">
              <w:rPr>
                <w:rFonts w:ascii="Futura BQ Light" w:hAnsi="Futura BQ Light"/>
                <w:b/>
                <w:bCs/>
                <w:sz w:val="24"/>
                <w:szCs w:val="24"/>
                <w:lang w:val="en-GB"/>
              </w:rPr>
              <w:t>rea</w:t>
            </w:r>
            <w:r>
              <w:rPr>
                <w:rFonts w:ascii="Futura BQ Light" w:hAnsi="Futura BQ Light"/>
                <w:b/>
                <w:bCs/>
                <w:sz w:val="24"/>
                <w:szCs w:val="24"/>
                <w:lang w:val="en-GB"/>
              </w:rPr>
              <w:t>s</w:t>
            </w:r>
            <w:r w:rsidR="007E3672" w:rsidRPr="009021C7">
              <w:rPr>
                <w:rFonts w:ascii="Futura BQ Light" w:hAnsi="Futura BQ Light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</w:tr>
      <w:tr w:rsidR="007E3672" w14:paraId="7710756A" w14:textId="77777777" w:rsidTr="007E3672">
        <w:tc>
          <w:tcPr>
            <w:tcW w:w="9464" w:type="dxa"/>
          </w:tcPr>
          <w:p w14:paraId="7295C76C" w14:textId="2E451DD7" w:rsidR="007E3672" w:rsidRPr="009021C7" w:rsidRDefault="00EE0FF2" w:rsidP="00E2695C">
            <w:pPr>
              <w:rPr>
                <w:rFonts w:ascii="Futura BQ Light" w:hAnsi="Futura BQ Light"/>
                <w:lang w:val="en-GB"/>
              </w:rPr>
            </w:pPr>
            <w:sdt>
              <w:sdtPr>
                <w:rPr>
                  <w:rFonts w:ascii="Futura BQ Light" w:hAnsi="Futura BQ Light"/>
                  <w:lang w:val="en-GB"/>
                </w:rPr>
                <w:id w:val="17742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C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E3672" w:rsidRPr="009021C7">
              <w:rPr>
                <w:rFonts w:ascii="Futura BQ Light" w:hAnsi="Futura BQ Light"/>
                <w:lang w:val="en-GB"/>
              </w:rPr>
              <w:t xml:space="preserve"> E</w:t>
            </w:r>
            <w:r w:rsidR="007E3672" w:rsidRPr="009021C7">
              <w:rPr>
                <w:rFonts w:ascii="Futura BQ Light" w:hAnsi="Futura BQ Light"/>
              </w:rPr>
              <w:t>ducation</w:t>
            </w:r>
            <w:r w:rsidR="009021C7" w:rsidRPr="009021C7">
              <w:rPr>
                <w:rFonts w:ascii="Futura BQ Light" w:hAnsi="Futura BQ Light"/>
              </w:rPr>
              <w:t xml:space="preserve">: Early learning </w:t>
            </w:r>
          </w:p>
        </w:tc>
      </w:tr>
      <w:tr w:rsidR="009021C7" w14:paraId="60F10448" w14:textId="77777777" w:rsidTr="007E3672">
        <w:tc>
          <w:tcPr>
            <w:tcW w:w="9464" w:type="dxa"/>
          </w:tcPr>
          <w:p w14:paraId="518E737B" w14:textId="1BD05428" w:rsidR="009021C7" w:rsidRPr="009021C7" w:rsidRDefault="00EE0FF2" w:rsidP="00E2695C">
            <w:pPr>
              <w:rPr>
                <w:rFonts w:ascii="Futura BQ Light" w:hAnsi="Futura BQ Light"/>
                <w:lang w:val="en-GB"/>
              </w:rPr>
            </w:pPr>
            <w:sdt>
              <w:sdtPr>
                <w:rPr>
                  <w:rFonts w:ascii="Futura BQ Light" w:hAnsi="Futura BQ Light"/>
                  <w:lang w:val="en-GB"/>
                </w:rPr>
                <w:id w:val="173619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C7" w:rsidRPr="009021C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021C7" w:rsidRPr="009021C7">
              <w:rPr>
                <w:rFonts w:ascii="Futura BQ Light" w:hAnsi="Futura BQ Light"/>
                <w:lang w:val="en-GB"/>
              </w:rPr>
              <w:t xml:space="preserve"> E</w:t>
            </w:r>
            <w:r w:rsidR="009021C7" w:rsidRPr="009021C7">
              <w:rPr>
                <w:rFonts w:ascii="Futura BQ Light" w:hAnsi="Futura BQ Light"/>
              </w:rPr>
              <w:t>ducation: Literacy</w:t>
            </w:r>
          </w:p>
        </w:tc>
      </w:tr>
      <w:tr w:rsidR="009021C7" w14:paraId="3E24A692" w14:textId="77777777" w:rsidTr="007E3672">
        <w:tc>
          <w:tcPr>
            <w:tcW w:w="9464" w:type="dxa"/>
          </w:tcPr>
          <w:p w14:paraId="791BE4C7" w14:textId="010671CF" w:rsidR="009021C7" w:rsidRPr="009021C7" w:rsidRDefault="00EE0FF2" w:rsidP="00E2695C">
            <w:pPr>
              <w:rPr>
                <w:rFonts w:ascii="Futura BQ Light" w:hAnsi="Futura BQ Light"/>
                <w:lang w:val="en-GB"/>
              </w:rPr>
            </w:pPr>
            <w:sdt>
              <w:sdtPr>
                <w:rPr>
                  <w:rFonts w:ascii="Futura BQ Light" w:hAnsi="Futura BQ Light"/>
                  <w:lang w:val="en-GB"/>
                </w:rPr>
                <w:id w:val="-113541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C7" w:rsidRPr="009021C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021C7" w:rsidRPr="009021C7">
              <w:rPr>
                <w:rFonts w:ascii="Futura BQ Light" w:hAnsi="Futura BQ Light"/>
                <w:lang w:val="en-GB"/>
              </w:rPr>
              <w:t xml:space="preserve"> E</w:t>
            </w:r>
            <w:r w:rsidR="009021C7" w:rsidRPr="009021C7">
              <w:rPr>
                <w:rFonts w:ascii="Futura BQ Light" w:hAnsi="Futura BQ Light"/>
              </w:rPr>
              <w:t>ducation: Other: Please Specify</w:t>
            </w:r>
          </w:p>
        </w:tc>
      </w:tr>
      <w:tr w:rsidR="007E3672" w14:paraId="294BA837" w14:textId="77777777" w:rsidTr="007E3672">
        <w:tc>
          <w:tcPr>
            <w:tcW w:w="9464" w:type="dxa"/>
          </w:tcPr>
          <w:p w14:paraId="4D755506" w14:textId="07245966" w:rsidR="007E3672" w:rsidRPr="009021C7" w:rsidRDefault="00EE0FF2" w:rsidP="00E2695C">
            <w:pPr>
              <w:rPr>
                <w:rFonts w:ascii="Futura BQ Light" w:hAnsi="Futura BQ Light"/>
                <w:lang w:val="en-GB"/>
              </w:rPr>
            </w:pPr>
            <w:sdt>
              <w:sdtPr>
                <w:rPr>
                  <w:rFonts w:ascii="Futura BQ Light" w:hAnsi="Futura BQ Light"/>
                  <w:lang w:val="en-GB"/>
                </w:rPr>
                <w:id w:val="-188670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72" w:rsidRPr="009021C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E3672" w:rsidRPr="009021C7">
              <w:rPr>
                <w:rFonts w:ascii="Futura BQ Light" w:hAnsi="Futura BQ Light"/>
                <w:lang w:val="en-GB"/>
              </w:rPr>
              <w:t xml:space="preserve"> </w:t>
            </w:r>
            <w:r w:rsidR="007E3672" w:rsidRPr="009021C7">
              <w:rPr>
                <w:rFonts w:ascii="Futura BQ Light" w:hAnsi="Futura BQ Light"/>
              </w:rPr>
              <w:t xml:space="preserve">Food </w:t>
            </w:r>
            <w:r w:rsidR="009021C7">
              <w:rPr>
                <w:rFonts w:ascii="Futura BQ Light" w:hAnsi="Futura BQ Light"/>
              </w:rPr>
              <w:t xml:space="preserve">security </w:t>
            </w:r>
          </w:p>
        </w:tc>
      </w:tr>
      <w:tr w:rsidR="009021C7" w14:paraId="173C2E74" w14:textId="77777777" w:rsidTr="007E3672">
        <w:tc>
          <w:tcPr>
            <w:tcW w:w="9464" w:type="dxa"/>
          </w:tcPr>
          <w:p w14:paraId="3CAEC158" w14:textId="1EF70FC2" w:rsidR="009021C7" w:rsidRPr="009021C7" w:rsidRDefault="00EE0FF2" w:rsidP="00E2695C">
            <w:pPr>
              <w:rPr>
                <w:rFonts w:ascii="Futura BQ Light" w:hAnsi="Futura BQ Light"/>
                <w:lang w:val="en-GB"/>
              </w:rPr>
            </w:pPr>
            <w:sdt>
              <w:sdtPr>
                <w:rPr>
                  <w:rFonts w:ascii="Futura BQ Light" w:hAnsi="Futura BQ Light"/>
                  <w:lang w:val="en-GB"/>
                </w:rPr>
                <w:id w:val="127590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C7" w:rsidRPr="009021C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021C7" w:rsidRPr="009021C7">
              <w:rPr>
                <w:rFonts w:ascii="Futura BQ Light" w:hAnsi="Futura BQ Light"/>
                <w:lang w:val="en-GB"/>
              </w:rPr>
              <w:t xml:space="preserve"> </w:t>
            </w:r>
            <w:r w:rsidR="009021C7" w:rsidRPr="009021C7">
              <w:rPr>
                <w:rFonts w:ascii="Futura BQ Light" w:hAnsi="Futura BQ Light"/>
              </w:rPr>
              <w:t>Water security</w:t>
            </w:r>
          </w:p>
        </w:tc>
      </w:tr>
      <w:tr w:rsidR="007E3672" w14:paraId="2E39604E" w14:textId="77777777" w:rsidTr="007E3672">
        <w:tc>
          <w:tcPr>
            <w:tcW w:w="9464" w:type="dxa"/>
          </w:tcPr>
          <w:p w14:paraId="56810212" w14:textId="6FC644D7" w:rsidR="007E3672" w:rsidRPr="009021C7" w:rsidRDefault="00EE0FF2" w:rsidP="00E2695C">
            <w:pPr>
              <w:rPr>
                <w:rFonts w:ascii="Futura BQ Light" w:hAnsi="Futura BQ Light"/>
                <w:lang w:val="en-GB"/>
              </w:rPr>
            </w:pPr>
            <w:sdt>
              <w:sdtPr>
                <w:rPr>
                  <w:rFonts w:ascii="Futura BQ Light" w:hAnsi="Futura BQ Light"/>
                  <w:lang w:val="en-GB"/>
                </w:rPr>
                <w:id w:val="-121905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72" w:rsidRPr="009021C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E3672" w:rsidRPr="009021C7">
              <w:rPr>
                <w:rFonts w:ascii="Futura BQ Light" w:hAnsi="Futura BQ Light"/>
                <w:lang w:val="en-GB"/>
              </w:rPr>
              <w:t xml:space="preserve"> Access to the economy</w:t>
            </w:r>
          </w:p>
        </w:tc>
      </w:tr>
      <w:tr w:rsidR="009021C7" w14:paraId="49B0AA66" w14:textId="77777777" w:rsidTr="007E3672">
        <w:tc>
          <w:tcPr>
            <w:tcW w:w="9464" w:type="dxa"/>
          </w:tcPr>
          <w:p w14:paraId="6C35093F" w14:textId="4D150AA7" w:rsidR="009021C7" w:rsidRPr="009021C7" w:rsidRDefault="00EE0FF2" w:rsidP="00E2695C">
            <w:pPr>
              <w:rPr>
                <w:rFonts w:ascii="Futura BQ Light" w:hAnsi="Futura BQ Light"/>
                <w:lang w:val="en-GB"/>
              </w:rPr>
            </w:pPr>
            <w:sdt>
              <w:sdtPr>
                <w:rPr>
                  <w:rFonts w:ascii="Futura BQ Light" w:hAnsi="Futura BQ Light"/>
                  <w:lang w:val="en-GB"/>
                </w:rPr>
                <w:id w:val="84876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C7" w:rsidRPr="009021C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021C7" w:rsidRPr="009021C7">
              <w:rPr>
                <w:rFonts w:ascii="Futura BQ Light" w:hAnsi="Futura BQ Light"/>
                <w:lang w:val="en-GB"/>
              </w:rPr>
              <w:t xml:space="preserve"> </w:t>
            </w:r>
            <w:r w:rsidR="009021C7">
              <w:rPr>
                <w:rFonts w:ascii="Futura BQ Light" w:hAnsi="Futura BQ Light"/>
                <w:lang w:val="en-GB"/>
              </w:rPr>
              <w:t>Skills development</w:t>
            </w:r>
          </w:p>
        </w:tc>
      </w:tr>
      <w:tr w:rsidR="007E3672" w14:paraId="7F5EC9A6" w14:textId="77777777" w:rsidTr="007E3672">
        <w:tc>
          <w:tcPr>
            <w:tcW w:w="9464" w:type="dxa"/>
          </w:tcPr>
          <w:p w14:paraId="5C4C8A34" w14:textId="42773588" w:rsidR="007E3672" w:rsidRPr="009021C7" w:rsidRDefault="00EE0FF2" w:rsidP="00E2695C">
            <w:pPr>
              <w:rPr>
                <w:rFonts w:ascii="Futura BQ Light" w:hAnsi="Futura BQ Light"/>
                <w:lang w:val="en-US"/>
              </w:rPr>
            </w:pPr>
            <w:sdt>
              <w:sdtPr>
                <w:rPr>
                  <w:rFonts w:ascii="Futura BQ Light" w:hAnsi="Futura BQ Light"/>
                  <w:lang w:val="en-GB"/>
                </w:rPr>
                <w:id w:val="137026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72" w:rsidRPr="009021C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E3672" w:rsidRPr="009021C7">
              <w:rPr>
                <w:rFonts w:ascii="Futura BQ Light" w:hAnsi="Futura BQ Light"/>
                <w:lang w:val="en-GB"/>
              </w:rPr>
              <w:t xml:space="preserve"> </w:t>
            </w:r>
            <w:r w:rsidR="007E3672" w:rsidRPr="009021C7">
              <w:rPr>
                <w:rFonts w:ascii="Futura BQ Light" w:hAnsi="Futura BQ Light"/>
                <w:lang w:val="en-US"/>
              </w:rPr>
              <w:t>Sustainable ecosystems</w:t>
            </w:r>
            <w:r w:rsidR="009021C7" w:rsidRPr="009021C7">
              <w:rPr>
                <w:rFonts w:ascii="Futura BQ Light" w:hAnsi="Futura BQ Light"/>
                <w:lang w:val="en-US"/>
              </w:rPr>
              <w:t xml:space="preserve"> </w:t>
            </w:r>
            <w:r w:rsidR="007E3672" w:rsidRPr="009021C7">
              <w:rPr>
                <w:rFonts w:ascii="Futura BQ Light" w:hAnsi="Futura BQ Light"/>
                <w:lang w:val="en-US"/>
              </w:rPr>
              <w:t>(people, animals and environment)</w:t>
            </w:r>
          </w:p>
        </w:tc>
      </w:tr>
      <w:tr w:rsidR="007E3672" w14:paraId="0935C683" w14:textId="77777777" w:rsidTr="007E3672">
        <w:tc>
          <w:tcPr>
            <w:tcW w:w="9464" w:type="dxa"/>
          </w:tcPr>
          <w:p w14:paraId="726AE08F" w14:textId="50880934" w:rsidR="007E3672" w:rsidRDefault="00EE0FF2" w:rsidP="00D47CD0">
            <w:pPr>
              <w:rPr>
                <w:rFonts w:ascii="Futura BQ Light" w:hAnsi="Futura BQ Light"/>
                <w:lang w:val="en-GB"/>
              </w:rPr>
            </w:pPr>
            <w:sdt>
              <w:sdtPr>
                <w:rPr>
                  <w:rFonts w:ascii="Futura BQ Light" w:hAnsi="Futura BQ Light"/>
                  <w:lang w:val="en-GB"/>
                </w:rPr>
                <w:id w:val="3792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CD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D47CD0">
              <w:rPr>
                <w:rFonts w:ascii="Futura BQ Light" w:hAnsi="Futura BQ Light"/>
                <w:lang w:val="en-GB"/>
              </w:rPr>
              <w:t xml:space="preserve"> </w:t>
            </w:r>
            <w:r w:rsidR="007E3672">
              <w:rPr>
                <w:rFonts w:ascii="Futura BQ Light" w:hAnsi="Futura BQ Light"/>
                <w:lang w:val="en-GB"/>
              </w:rPr>
              <w:t xml:space="preserve">Other: </w:t>
            </w:r>
            <w:r w:rsidR="00D47CD0" w:rsidRPr="00B75C34">
              <w:rPr>
                <w:rFonts w:ascii="Futura BQ Light" w:hAnsi="Futura BQ Light"/>
                <w:i/>
                <w:iCs/>
                <w:lang w:val="en-GB"/>
              </w:rPr>
              <w:t>(please specify)</w:t>
            </w:r>
          </w:p>
        </w:tc>
      </w:tr>
    </w:tbl>
    <w:p w14:paraId="6F0D4D1A" w14:textId="77777777" w:rsidR="007378AF" w:rsidRPr="00D06FAE" w:rsidRDefault="007378AF" w:rsidP="007378AF">
      <w:pPr>
        <w:rPr>
          <w:rFonts w:ascii="Futura BQ Light" w:hAnsi="Futura BQ Light"/>
          <w:sz w:val="24"/>
          <w:szCs w:val="24"/>
          <w:lang w:val="en-GB"/>
        </w:rPr>
      </w:pPr>
    </w:p>
    <w:tbl>
      <w:tblPr>
        <w:tblStyle w:val="TableGrid"/>
        <w:tblW w:w="9464" w:type="dxa"/>
        <w:tblLook w:val="00A0" w:firstRow="1" w:lastRow="0" w:firstColumn="1" w:lastColumn="0" w:noHBand="0" w:noVBand="0"/>
      </w:tblPr>
      <w:tblGrid>
        <w:gridCol w:w="2186"/>
        <w:gridCol w:w="1490"/>
        <w:gridCol w:w="1706"/>
        <w:gridCol w:w="1843"/>
        <w:gridCol w:w="2239"/>
      </w:tblGrid>
      <w:tr w:rsidR="007378AF" w:rsidRPr="00F64AA5" w14:paraId="694C2F91" w14:textId="77777777" w:rsidTr="00BF6E7E">
        <w:tc>
          <w:tcPr>
            <w:tcW w:w="9464" w:type="dxa"/>
            <w:gridSpan w:val="5"/>
            <w:shd w:val="clear" w:color="auto" w:fill="F2F2F2" w:themeFill="background1" w:themeFillShade="F2"/>
          </w:tcPr>
          <w:p w14:paraId="6C53E384" w14:textId="0F4C91E4" w:rsidR="007378AF" w:rsidRPr="009021C7" w:rsidRDefault="007378AF" w:rsidP="007378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utura BQ DemiBold" w:eastAsiaTheme="minorHAnsi" w:hAnsi="Futura BQ DemiBold" w:cs="FuturaSerieBQ-Light"/>
                <w:b/>
                <w:bCs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DemiBold" w:eastAsiaTheme="minorHAnsi" w:hAnsi="Futura BQ DemiBold" w:cs="FuturaSerieBQ-Light"/>
                <w:b/>
                <w:bCs/>
                <w:color w:val="000000"/>
                <w:sz w:val="24"/>
                <w:szCs w:val="28"/>
                <w:lang w:val="en-GB" w:eastAsia="en-US"/>
              </w:rPr>
              <w:t>Organisation</w:t>
            </w:r>
            <w:r w:rsidR="009021C7" w:rsidRPr="009021C7">
              <w:rPr>
                <w:rFonts w:ascii="Futura BQ DemiBold" w:eastAsiaTheme="minorHAnsi" w:hAnsi="Futura BQ DemiBold" w:cs="FuturaSerieBQ-Light"/>
                <w:b/>
                <w:bCs/>
                <w:color w:val="000000"/>
                <w:sz w:val="24"/>
                <w:szCs w:val="28"/>
                <w:lang w:val="en-GB" w:eastAsia="en-US"/>
              </w:rPr>
              <w:t xml:space="preserve"> Details </w:t>
            </w:r>
          </w:p>
        </w:tc>
      </w:tr>
      <w:tr w:rsidR="009021C7" w:rsidRPr="00232E60" w14:paraId="1B21406F" w14:textId="77777777" w:rsidTr="0094671F">
        <w:trPr>
          <w:trHeight w:val="3176"/>
        </w:trPr>
        <w:tc>
          <w:tcPr>
            <w:tcW w:w="2186" w:type="dxa"/>
            <w:shd w:val="clear" w:color="auto" w:fill="F2F2F2" w:themeFill="background1" w:themeFillShade="F2"/>
          </w:tcPr>
          <w:p w14:paraId="46BCA647" w14:textId="0812D1EE" w:rsidR="009021C7" w:rsidRPr="007E3672" w:rsidRDefault="009021C7" w:rsidP="0094671F">
            <w:pPr>
              <w:spacing w:after="0" w:line="240" w:lineRule="auto"/>
              <w:rPr>
                <w:rFonts w:ascii="Futura BQ Light" w:eastAsiaTheme="minorHAnsi" w:hAnsi="Futura BQ Light" w:cs="FuturaSerieBQ-Light"/>
                <w:b/>
                <w:color w:val="000000"/>
                <w:sz w:val="24"/>
                <w:szCs w:val="28"/>
                <w:lang w:val="en-GB" w:eastAsia="en-US"/>
              </w:rPr>
            </w:pPr>
            <w:r w:rsidRPr="007E3672">
              <w:rPr>
                <w:rFonts w:ascii="Futura BQ Light" w:eastAsiaTheme="minorHAnsi" w:hAnsi="Futura BQ Light" w:cs="FuturaSerieBQ-Light"/>
                <w:b/>
                <w:color w:val="000000"/>
                <w:sz w:val="24"/>
                <w:szCs w:val="28"/>
                <w:lang w:val="en-GB" w:eastAsia="en-US"/>
              </w:rPr>
              <w:lastRenderedPageBreak/>
              <w:t>Short description of the organisation</w:t>
            </w:r>
            <w:r w:rsidRPr="006F2A18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r w:rsidRPr="006F2A18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br/>
            </w:r>
            <w:r w:rsidRPr="006F2A18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(</w:t>
            </w:r>
            <w:r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Include v</w:t>
            </w:r>
            <w:r w:rsidRPr="006F2A18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ision &amp; mission</w:t>
            </w:r>
            <w:r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 &amp; </w:t>
            </w:r>
            <w:r w:rsidRPr="006F2A18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projects</w:t>
            </w:r>
            <w:r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 – 750 words max</w:t>
            </w:r>
            <w:r w:rsidRPr="006F2A18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)</w:t>
            </w:r>
          </w:p>
        </w:tc>
        <w:tc>
          <w:tcPr>
            <w:tcW w:w="7278" w:type="dxa"/>
            <w:gridSpan w:val="4"/>
          </w:tcPr>
          <w:p w14:paraId="4E43D3CD" w14:textId="77777777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9021C7" w:rsidRPr="00232E60" w14:paraId="11CF95DE" w14:textId="77777777" w:rsidTr="009021C7">
        <w:trPr>
          <w:trHeight w:val="1408"/>
        </w:trPr>
        <w:tc>
          <w:tcPr>
            <w:tcW w:w="2186" w:type="dxa"/>
            <w:shd w:val="clear" w:color="auto" w:fill="F2F2F2" w:themeFill="background1" w:themeFillShade="F2"/>
          </w:tcPr>
          <w:p w14:paraId="41467F11" w14:textId="77777777" w:rsidR="009021C7" w:rsidRDefault="009021C7" w:rsidP="0094671F">
            <w:pPr>
              <w:spacing w:after="0" w:line="240" w:lineRule="auto"/>
              <w:rPr>
                <w:rFonts w:ascii="Futura BQ Light" w:eastAsiaTheme="minorHAnsi" w:hAnsi="Futura BQ Light" w:cs="FuturaSerieBQ-Light"/>
                <w:b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b/>
                <w:color w:val="000000"/>
                <w:sz w:val="24"/>
                <w:szCs w:val="28"/>
                <w:lang w:val="en-GB" w:eastAsia="en-US"/>
              </w:rPr>
              <w:t>Board members</w:t>
            </w:r>
          </w:p>
          <w:p w14:paraId="7786DA8D" w14:textId="300B6F04" w:rsidR="009021C7" w:rsidRPr="009021C7" w:rsidRDefault="009021C7" w:rsidP="0094671F">
            <w:pPr>
              <w:spacing w:after="0" w:line="240" w:lineRule="auto"/>
              <w:rPr>
                <w:rFonts w:ascii="Futura BQ Light" w:eastAsiaTheme="minorHAnsi" w:hAnsi="Futura BQ Light" w:cs="FuturaSerieBQ-Light"/>
                <w:bCs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bCs/>
                <w:color w:val="000000"/>
                <w:sz w:val="24"/>
                <w:szCs w:val="28"/>
                <w:lang w:val="en-GB" w:eastAsia="en-US"/>
              </w:rPr>
              <w:t xml:space="preserve">(Names and roles) </w:t>
            </w:r>
          </w:p>
        </w:tc>
        <w:tc>
          <w:tcPr>
            <w:tcW w:w="7278" w:type="dxa"/>
            <w:gridSpan w:val="4"/>
          </w:tcPr>
          <w:p w14:paraId="0B7B3C93" w14:textId="77777777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7E3672" w:rsidRPr="00232E60" w14:paraId="1E9A49CF" w14:textId="77777777" w:rsidTr="0094671F">
        <w:trPr>
          <w:trHeight w:val="3176"/>
        </w:trPr>
        <w:tc>
          <w:tcPr>
            <w:tcW w:w="2186" w:type="dxa"/>
            <w:shd w:val="clear" w:color="auto" w:fill="F2F2F2" w:themeFill="background1" w:themeFillShade="F2"/>
          </w:tcPr>
          <w:p w14:paraId="1C297852" w14:textId="17F6FE71" w:rsidR="009021C7" w:rsidRPr="009021C7" w:rsidRDefault="009021C7" w:rsidP="0094671F">
            <w:pPr>
              <w:spacing w:after="0" w:line="240" w:lineRule="auto"/>
              <w:rPr>
                <w:rFonts w:ascii="Futura BQ Light" w:eastAsiaTheme="minorHAnsi" w:hAnsi="Futura BQ Light" w:cs="FuturaSerieBQ-Light"/>
                <w:b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b/>
                <w:color w:val="000000"/>
                <w:sz w:val="24"/>
                <w:szCs w:val="28"/>
                <w:lang w:val="en-GB" w:eastAsia="en-US"/>
              </w:rPr>
              <w:t>Staff</w:t>
            </w:r>
            <w:r>
              <w:rPr>
                <w:rFonts w:ascii="Futura BQ Light" w:eastAsiaTheme="minorHAnsi" w:hAnsi="Futura BQ Light" w:cs="FuturaSerieBQ-Light"/>
                <w:b/>
                <w:color w:val="000000"/>
                <w:sz w:val="24"/>
                <w:szCs w:val="28"/>
                <w:lang w:val="en-GB" w:eastAsia="en-US"/>
              </w:rPr>
              <w:t xml:space="preserve"> and leadership</w:t>
            </w:r>
            <w:r w:rsidRPr="009021C7">
              <w:rPr>
                <w:rFonts w:ascii="Futura BQ Light" w:eastAsiaTheme="minorHAnsi" w:hAnsi="Futura BQ Light" w:cs="FuturaSerieBQ-Light"/>
                <w:b/>
                <w:color w:val="000000"/>
                <w:sz w:val="24"/>
                <w:szCs w:val="28"/>
                <w:lang w:val="en-GB" w:eastAsia="en-US"/>
              </w:rPr>
              <w:t xml:space="preserve"> </w:t>
            </w:r>
          </w:p>
          <w:p w14:paraId="2631C6DB" w14:textId="77777777" w:rsidR="009021C7" w:rsidRDefault="009021C7" w:rsidP="0094671F">
            <w:pPr>
              <w:spacing w:after="0" w:line="240" w:lineRule="auto"/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</w:pPr>
          </w:p>
          <w:p w14:paraId="1725C67E" w14:textId="2D1E96C4" w:rsidR="009021C7" w:rsidRDefault="009021C7" w:rsidP="0094671F">
            <w:pPr>
              <w:spacing w:after="0" w:line="240" w:lineRule="auto"/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Embed and or attach an organigram. </w:t>
            </w:r>
          </w:p>
          <w:p w14:paraId="098AB70C" w14:textId="299CF2AB" w:rsidR="009021C7" w:rsidRDefault="009021C7" w:rsidP="0094671F">
            <w:pPr>
              <w:spacing w:after="0" w:line="240" w:lineRule="auto"/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</w:pPr>
          </w:p>
          <w:p w14:paraId="05166384" w14:textId="77777777" w:rsidR="009021C7" w:rsidRDefault="009021C7" w:rsidP="0094671F">
            <w:pPr>
              <w:spacing w:after="0" w:line="240" w:lineRule="auto"/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</w:pPr>
          </w:p>
          <w:p w14:paraId="6F252430" w14:textId="77777777" w:rsidR="009021C7" w:rsidRDefault="009021C7" w:rsidP="0094671F">
            <w:pPr>
              <w:spacing w:after="0" w:line="240" w:lineRule="auto"/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</w:pPr>
          </w:p>
          <w:p w14:paraId="1AF781E5" w14:textId="43A2F44C" w:rsidR="007378AF" w:rsidRPr="006F2A18" w:rsidRDefault="009021C7" w:rsidP="0094671F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Summarise your staff complement’s demographics</w:t>
            </w:r>
          </w:p>
        </w:tc>
        <w:tc>
          <w:tcPr>
            <w:tcW w:w="7278" w:type="dxa"/>
            <w:gridSpan w:val="4"/>
          </w:tcPr>
          <w:p w14:paraId="1107EC6E" w14:textId="77777777" w:rsidR="007378AF" w:rsidRPr="009021C7" w:rsidRDefault="009021C7" w:rsidP="00E2695C">
            <w:pPr>
              <w:rPr>
                <w:rFonts w:ascii="Futura BQ Light" w:eastAsiaTheme="minorHAnsi" w:hAnsi="Futura BQ Light" w:cs="FuturaSerieBQ-Light"/>
                <w:b/>
                <w:bCs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b/>
                <w:bCs/>
                <w:color w:val="000000"/>
                <w:sz w:val="24"/>
                <w:szCs w:val="28"/>
                <w:lang w:val="en-GB" w:eastAsia="en-US"/>
              </w:rPr>
              <w:t xml:space="preserve">Organigram: </w:t>
            </w:r>
          </w:p>
          <w:p w14:paraId="192576D5" w14:textId="77777777" w:rsidR="009021C7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  <w:p w14:paraId="0C24DACD" w14:textId="77777777" w:rsidR="009021C7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  <w:p w14:paraId="6A8DFB69" w14:textId="77777777" w:rsidR="009021C7" w:rsidRPr="009021C7" w:rsidRDefault="009021C7" w:rsidP="00E2695C">
            <w:pPr>
              <w:rPr>
                <w:rFonts w:ascii="Futura BQ Light" w:eastAsiaTheme="minorHAnsi" w:hAnsi="Futura BQ Light" w:cs="FuturaSerieBQ-Light"/>
                <w:b/>
                <w:bCs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b/>
                <w:bCs/>
                <w:color w:val="000000"/>
                <w:sz w:val="24"/>
                <w:szCs w:val="28"/>
                <w:lang w:val="en-GB" w:eastAsia="en-US"/>
              </w:rPr>
              <w:t xml:space="preserve">Staff complement: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0"/>
              <w:gridCol w:w="1410"/>
              <w:gridCol w:w="1410"/>
              <w:gridCol w:w="2684"/>
            </w:tblGrid>
            <w:tr w:rsidR="009021C7" w14:paraId="2A8FC2B5" w14:textId="77777777" w:rsidTr="009021C7">
              <w:tc>
                <w:tcPr>
                  <w:tcW w:w="1410" w:type="dxa"/>
                </w:tcPr>
                <w:p w14:paraId="1E0BB7B9" w14:textId="77777777" w:rsidR="009021C7" w:rsidRPr="009021C7" w:rsidRDefault="009021C7" w:rsidP="00E2695C">
                  <w:pPr>
                    <w:rPr>
                      <w:rFonts w:ascii="Futura BQ Light" w:eastAsiaTheme="minorHAnsi" w:hAnsi="Futura BQ Light" w:cs="FuturaSerieBQ-Light"/>
                      <w:b/>
                      <w:bCs/>
                      <w:color w:val="000000"/>
                      <w:sz w:val="24"/>
                      <w:szCs w:val="28"/>
                      <w:lang w:val="en-GB" w:eastAsia="en-US"/>
                    </w:rPr>
                  </w:pPr>
                </w:p>
              </w:tc>
              <w:tc>
                <w:tcPr>
                  <w:tcW w:w="1410" w:type="dxa"/>
                </w:tcPr>
                <w:p w14:paraId="42940488" w14:textId="13C4E73C" w:rsidR="009021C7" w:rsidRPr="009021C7" w:rsidRDefault="009021C7" w:rsidP="00E2695C">
                  <w:pPr>
                    <w:rPr>
                      <w:rFonts w:ascii="Futura BQ Light" w:eastAsiaTheme="minorHAnsi" w:hAnsi="Futura BQ Light" w:cs="FuturaSerieBQ-Light"/>
                      <w:b/>
                      <w:bCs/>
                      <w:color w:val="000000"/>
                      <w:sz w:val="24"/>
                      <w:szCs w:val="28"/>
                      <w:lang w:val="en-GB" w:eastAsia="en-US"/>
                    </w:rPr>
                  </w:pPr>
                  <w:r w:rsidRPr="009021C7">
                    <w:rPr>
                      <w:rFonts w:ascii="Futura BQ Light" w:eastAsiaTheme="minorHAnsi" w:hAnsi="Futura BQ Light" w:cs="FuturaSerieBQ-Light"/>
                      <w:b/>
                      <w:bCs/>
                      <w:color w:val="000000"/>
                      <w:sz w:val="24"/>
                      <w:szCs w:val="28"/>
                      <w:lang w:val="en-GB" w:eastAsia="en-US"/>
                    </w:rPr>
                    <w:t>TOTAL</w:t>
                  </w:r>
                </w:p>
              </w:tc>
              <w:tc>
                <w:tcPr>
                  <w:tcW w:w="1410" w:type="dxa"/>
                </w:tcPr>
                <w:p w14:paraId="437EA475" w14:textId="3A978571" w:rsidR="009021C7" w:rsidRPr="009021C7" w:rsidRDefault="009021C7" w:rsidP="00E2695C">
                  <w:pPr>
                    <w:rPr>
                      <w:rFonts w:ascii="Futura BQ Light" w:eastAsiaTheme="minorHAnsi" w:hAnsi="Futura BQ Light" w:cs="FuturaSerieBQ-Light"/>
                      <w:b/>
                      <w:bCs/>
                      <w:color w:val="000000"/>
                      <w:sz w:val="24"/>
                      <w:szCs w:val="28"/>
                      <w:lang w:val="en-GB" w:eastAsia="en-US"/>
                    </w:rPr>
                  </w:pPr>
                  <w:r w:rsidRPr="009021C7">
                    <w:rPr>
                      <w:rFonts w:ascii="Futura BQ Light" w:eastAsiaTheme="minorHAnsi" w:hAnsi="Futura BQ Light" w:cs="FuturaSerieBQ-Light"/>
                      <w:b/>
                      <w:bCs/>
                      <w:color w:val="000000"/>
                      <w:sz w:val="24"/>
                      <w:szCs w:val="28"/>
                      <w:lang w:val="en-GB" w:eastAsia="en-US"/>
                    </w:rPr>
                    <w:t>% Female</w:t>
                  </w:r>
                </w:p>
              </w:tc>
              <w:tc>
                <w:tcPr>
                  <w:tcW w:w="2684" w:type="dxa"/>
                </w:tcPr>
                <w:p w14:paraId="6C77E82E" w14:textId="1627E9B8" w:rsidR="009021C7" w:rsidRPr="009021C7" w:rsidRDefault="009021C7" w:rsidP="00E2695C">
                  <w:pPr>
                    <w:rPr>
                      <w:rFonts w:ascii="Futura BQ Light" w:eastAsiaTheme="minorHAnsi" w:hAnsi="Futura BQ Light" w:cs="FuturaSerieBQ-Light"/>
                      <w:b/>
                      <w:bCs/>
                      <w:color w:val="000000"/>
                      <w:sz w:val="24"/>
                      <w:szCs w:val="28"/>
                      <w:lang w:val="en-GB" w:eastAsia="en-US"/>
                    </w:rPr>
                  </w:pPr>
                  <w:r w:rsidRPr="009021C7">
                    <w:rPr>
                      <w:rFonts w:ascii="Futura BQ Light" w:eastAsiaTheme="minorHAnsi" w:hAnsi="Futura BQ Light" w:cs="FuturaSerieBQ-Light"/>
                      <w:b/>
                      <w:bCs/>
                      <w:color w:val="000000"/>
                      <w:sz w:val="24"/>
                      <w:szCs w:val="28"/>
                      <w:lang w:val="en-GB" w:eastAsia="en-US"/>
                    </w:rPr>
                    <w:t>% Black (as per the BBBEE code)</w:t>
                  </w:r>
                </w:p>
              </w:tc>
            </w:tr>
            <w:tr w:rsidR="009021C7" w14:paraId="286E0A22" w14:textId="77777777" w:rsidTr="009021C7">
              <w:tc>
                <w:tcPr>
                  <w:tcW w:w="1410" w:type="dxa"/>
                </w:tcPr>
                <w:p w14:paraId="682D74DD" w14:textId="076FBF8A" w:rsidR="009021C7" w:rsidRDefault="009021C7" w:rsidP="00E2695C">
                  <w:pPr>
                    <w:rPr>
                      <w:rFonts w:ascii="Futura BQ Light" w:eastAsiaTheme="minorHAnsi" w:hAnsi="Futura BQ Light" w:cs="FuturaSerieBQ-Light"/>
                      <w:color w:val="000000"/>
                      <w:sz w:val="24"/>
                      <w:szCs w:val="28"/>
                      <w:lang w:val="en-GB" w:eastAsia="en-US"/>
                    </w:rPr>
                  </w:pPr>
                  <w:r>
                    <w:rPr>
                      <w:rFonts w:ascii="Futura BQ Light" w:eastAsiaTheme="minorHAnsi" w:hAnsi="Futura BQ Light" w:cs="FuturaSerieBQ-Light"/>
                      <w:color w:val="000000"/>
                      <w:sz w:val="24"/>
                      <w:szCs w:val="28"/>
                      <w:lang w:val="en-GB" w:eastAsia="en-US"/>
                    </w:rPr>
                    <w:t>Full-Time</w:t>
                  </w:r>
                </w:p>
              </w:tc>
              <w:tc>
                <w:tcPr>
                  <w:tcW w:w="1410" w:type="dxa"/>
                </w:tcPr>
                <w:p w14:paraId="32E93DB1" w14:textId="77777777" w:rsidR="009021C7" w:rsidRDefault="009021C7" w:rsidP="00E2695C">
                  <w:pPr>
                    <w:rPr>
                      <w:rFonts w:ascii="Futura BQ Light" w:eastAsiaTheme="minorHAnsi" w:hAnsi="Futura BQ Light" w:cs="FuturaSerieBQ-Light"/>
                      <w:color w:val="000000"/>
                      <w:sz w:val="24"/>
                      <w:szCs w:val="28"/>
                      <w:lang w:val="en-GB" w:eastAsia="en-US"/>
                    </w:rPr>
                  </w:pPr>
                </w:p>
              </w:tc>
              <w:tc>
                <w:tcPr>
                  <w:tcW w:w="1410" w:type="dxa"/>
                </w:tcPr>
                <w:p w14:paraId="38F08F5C" w14:textId="77777777" w:rsidR="009021C7" w:rsidRDefault="009021C7" w:rsidP="00E2695C">
                  <w:pPr>
                    <w:rPr>
                      <w:rFonts w:ascii="Futura BQ Light" w:eastAsiaTheme="minorHAnsi" w:hAnsi="Futura BQ Light" w:cs="FuturaSerieBQ-Light"/>
                      <w:color w:val="000000"/>
                      <w:sz w:val="24"/>
                      <w:szCs w:val="28"/>
                      <w:lang w:val="en-GB" w:eastAsia="en-US"/>
                    </w:rPr>
                  </w:pPr>
                </w:p>
              </w:tc>
              <w:tc>
                <w:tcPr>
                  <w:tcW w:w="2684" w:type="dxa"/>
                </w:tcPr>
                <w:p w14:paraId="7FB89103" w14:textId="77777777" w:rsidR="009021C7" w:rsidRDefault="009021C7" w:rsidP="00E2695C">
                  <w:pPr>
                    <w:rPr>
                      <w:rFonts w:ascii="Futura BQ Light" w:eastAsiaTheme="minorHAnsi" w:hAnsi="Futura BQ Light" w:cs="FuturaSerieBQ-Light"/>
                      <w:color w:val="000000"/>
                      <w:sz w:val="24"/>
                      <w:szCs w:val="28"/>
                      <w:lang w:val="en-GB" w:eastAsia="en-US"/>
                    </w:rPr>
                  </w:pPr>
                </w:p>
              </w:tc>
            </w:tr>
            <w:tr w:rsidR="009021C7" w14:paraId="30CE0DCB" w14:textId="77777777" w:rsidTr="009021C7">
              <w:tc>
                <w:tcPr>
                  <w:tcW w:w="1410" w:type="dxa"/>
                </w:tcPr>
                <w:p w14:paraId="208794B8" w14:textId="17E7FAEC" w:rsidR="009021C7" w:rsidRDefault="000D378E" w:rsidP="00E2695C">
                  <w:pPr>
                    <w:rPr>
                      <w:rFonts w:ascii="Futura BQ Light" w:eastAsiaTheme="minorHAnsi" w:hAnsi="Futura BQ Light" w:cs="FuturaSerieBQ-Light"/>
                      <w:color w:val="000000"/>
                      <w:sz w:val="24"/>
                      <w:szCs w:val="28"/>
                      <w:lang w:val="en-GB" w:eastAsia="en-US"/>
                    </w:rPr>
                  </w:pPr>
                  <w:r>
                    <w:rPr>
                      <w:rFonts w:ascii="Futura BQ Light" w:eastAsiaTheme="minorHAnsi" w:hAnsi="Futura BQ Light" w:cs="FuturaSerieBQ-Light"/>
                      <w:color w:val="000000"/>
                      <w:sz w:val="24"/>
                      <w:szCs w:val="28"/>
                      <w:lang w:val="en-GB" w:eastAsia="en-US"/>
                    </w:rPr>
                    <w:t>Part-time</w:t>
                  </w:r>
                  <w:r w:rsidR="009021C7">
                    <w:rPr>
                      <w:rFonts w:ascii="Futura BQ Light" w:eastAsiaTheme="minorHAnsi" w:hAnsi="Futura BQ Light" w:cs="FuturaSerieBQ-Light"/>
                      <w:color w:val="000000"/>
                      <w:sz w:val="24"/>
                      <w:szCs w:val="28"/>
                      <w:lang w:val="en-GB" w:eastAsia="en-US"/>
                    </w:rPr>
                    <w:t>/ Contract</w:t>
                  </w:r>
                </w:p>
              </w:tc>
              <w:tc>
                <w:tcPr>
                  <w:tcW w:w="1410" w:type="dxa"/>
                </w:tcPr>
                <w:p w14:paraId="0C610C92" w14:textId="77777777" w:rsidR="009021C7" w:rsidRDefault="009021C7" w:rsidP="00E2695C">
                  <w:pPr>
                    <w:rPr>
                      <w:rFonts w:ascii="Futura BQ Light" w:eastAsiaTheme="minorHAnsi" w:hAnsi="Futura BQ Light" w:cs="FuturaSerieBQ-Light"/>
                      <w:color w:val="000000"/>
                      <w:sz w:val="24"/>
                      <w:szCs w:val="28"/>
                      <w:lang w:val="en-GB" w:eastAsia="en-US"/>
                    </w:rPr>
                  </w:pPr>
                </w:p>
              </w:tc>
              <w:tc>
                <w:tcPr>
                  <w:tcW w:w="1410" w:type="dxa"/>
                </w:tcPr>
                <w:p w14:paraId="022BF996" w14:textId="77777777" w:rsidR="009021C7" w:rsidRDefault="009021C7" w:rsidP="00E2695C">
                  <w:pPr>
                    <w:rPr>
                      <w:rFonts w:ascii="Futura BQ Light" w:eastAsiaTheme="minorHAnsi" w:hAnsi="Futura BQ Light" w:cs="FuturaSerieBQ-Light"/>
                      <w:color w:val="000000"/>
                      <w:sz w:val="24"/>
                      <w:szCs w:val="28"/>
                      <w:lang w:val="en-GB" w:eastAsia="en-US"/>
                    </w:rPr>
                  </w:pPr>
                </w:p>
              </w:tc>
              <w:tc>
                <w:tcPr>
                  <w:tcW w:w="2684" w:type="dxa"/>
                </w:tcPr>
                <w:p w14:paraId="6C1299F9" w14:textId="77777777" w:rsidR="009021C7" w:rsidRDefault="009021C7" w:rsidP="00E2695C">
                  <w:pPr>
                    <w:rPr>
                      <w:rFonts w:ascii="Futura BQ Light" w:eastAsiaTheme="minorHAnsi" w:hAnsi="Futura BQ Light" w:cs="FuturaSerieBQ-Light"/>
                      <w:color w:val="000000"/>
                      <w:sz w:val="24"/>
                      <w:szCs w:val="28"/>
                      <w:lang w:val="en-GB" w:eastAsia="en-US"/>
                    </w:rPr>
                  </w:pPr>
                </w:p>
              </w:tc>
            </w:tr>
            <w:tr w:rsidR="009021C7" w14:paraId="7C344A80" w14:textId="77777777" w:rsidTr="009021C7">
              <w:tc>
                <w:tcPr>
                  <w:tcW w:w="1410" w:type="dxa"/>
                </w:tcPr>
                <w:p w14:paraId="6BF3EA47" w14:textId="7422522C" w:rsidR="009021C7" w:rsidRDefault="009021C7" w:rsidP="00E2695C">
                  <w:pPr>
                    <w:rPr>
                      <w:rFonts w:ascii="Futura BQ Light" w:eastAsiaTheme="minorHAnsi" w:hAnsi="Futura BQ Light" w:cs="FuturaSerieBQ-Light"/>
                      <w:color w:val="000000"/>
                      <w:sz w:val="24"/>
                      <w:szCs w:val="28"/>
                      <w:lang w:val="en-GB" w:eastAsia="en-US"/>
                    </w:rPr>
                  </w:pPr>
                  <w:r>
                    <w:rPr>
                      <w:rFonts w:ascii="Futura BQ Light" w:eastAsiaTheme="minorHAnsi" w:hAnsi="Futura BQ Light" w:cs="FuturaSerieBQ-Light"/>
                      <w:color w:val="000000"/>
                      <w:sz w:val="24"/>
                      <w:szCs w:val="28"/>
                      <w:lang w:val="en-GB" w:eastAsia="en-US"/>
                    </w:rPr>
                    <w:t>Volunteer</w:t>
                  </w:r>
                </w:p>
              </w:tc>
              <w:tc>
                <w:tcPr>
                  <w:tcW w:w="1410" w:type="dxa"/>
                </w:tcPr>
                <w:p w14:paraId="076F9537" w14:textId="77777777" w:rsidR="009021C7" w:rsidRDefault="009021C7" w:rsidP="00E2695C">
                  <w:pPr>
                    <w:rPr>
                      <w:rFonts w:ascii="Futura BQ Light" w:eastAsiaTheme="minorHAnsi" w:hAnsi="Futura BQ Light" w:cs="FuturaSerieBQ-Light"/>
                      <w:color w:val="000000"/>
                      <w:sz w:val="24"/>
                      <w:szCs w:val="28"/>
                      <w:lang w:val="en-GB" w:eastAsia="en-US"/>
                    </w:rPr>
                  </w:pPr>
                </w:p>
              </w:tc>
              <w:tc>
                <w:tcPr>
                  <w:tcW w:w="1410" w:type="dxa"/>
                </w:tcPr>
                <w:p w14:paraId="5EBC165A" w14:textId="77777777" w:rsidR="009021C7" w:rsidRDefault="009021C7" w:rsidP="00E2695C">
                  <w:pPr>
                    <w:rPr>
                      <w:rFonts w:ascii="Futura BQ Light" w:eastAsiaTheme="minorHAnsi" w:hAnsi="Futura BQ Light" w:cs="FuturaSerieBQ-Light"/>
                      <w:color w:val="000000"/>
                      <w:sz w:val="24"/>
                      <w:szCs w:val="28"/>
                      <w:lang w:val="en-GB" w:eastAsia="en-US"/>
                    </w:rPr>
                  </w:pPr>
                </w:p>
              </w:tc>
              <w:tc>
                <w:tcPr>
                  <w:tcW w:w="2684" w:type="dxa"/>
                </w:tcPr>
                <w:p w14:paraId="70B25D73" w14:textId="77777777" w:rsidR="009021C7" w:rsidRDefault="009021C7" w:rsidP="00E2695C">
                  <w:pPr>
                    <w:rPr>
                      <w:rFonts w:ascii="Futura BQ Light" w:eastAsiaTheme="minorHAnsi" w:hAnsi="Futura BQ Light" w:cs="FuturaSerieBQ-Light"/>
                      <w:color w:val="000000"/>
                      <w:sz w:val="24"/>
                      <w:szCs w:val="28"/>
                      <w:lang w:val="en-GB" w:eastAsia="en-US"/>
                    </w:rPr>
                  </w:pPr>
                </w:p>
              </w:tc>
            </w:tr>
          </w:tbl>
          <w:p w14:paraId="243EF719" w14:textId="68F7192E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6F2A18" w:rsidRPr="00F64AA5" w14:paraId="70889ABA" w14:textId="77777777" w:rsidTr="00B75C34">
        <w:trPr>
          <w:trHeight w:val="278"/>
        </w:trPr>
        <w:tc>
          <w:tcPr>
            <w:tcW w:w="2186" w:type="dxa"/>
            <w:vMerge w:val="restart"/>
            <w:shd w:val="clear" w:color="auto" w:fill="F2F2F2" w:themeFill="background1" w:themeFillShade="F2"/>
          </w:tcPr>
          <w:p w14:paraId="4EBFA571" w14:textId="285828AF" w:rsidR="007378AF" w:rsidRPr="006F2A18" w:rsidRDefault="007378AF" w:rsidP="006F2A18">
            <w:pPr>
              <w:spacing w:after="0" w:line="240" w:lineRule="auto"/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</w:pPr>
            <w:r w:rsidRPr="006F2A18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What was your overall organisational budget in the last two financial years</w:t>
            </w:r>
            <w:r w:rsid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? </w:t>
            </w:r>
          </w:p>
        </w:tc>
        <w:tc>
          <w:tcPr>
            <w:tcW w:w="3196" w:type="dxa"/>
            <w:gridSpan w:val="2"/>
            <w:shd w:val="clear" w:color="auto" w:fill="F2F2F2" w:themeFill="background1" w:themeFillShade="F2"/>
          </w:tcPr>
          <w:p w14:paraId="293AB326" w14:textId="77777777" w:rsidR="007378AF" w:rsidRPr="00F64AA5" w:rsidRDefault="007E3672" w:rsidP="007378A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20 ____</w:t>
            </w:r>
            <w:r w:rsidR="007378AF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Year </w:t>
            </w:r>
          </w:p>
        </w:tc>
        <w:tc>
          <w:tcPr>
            <w:tcW w:w="4082" w:type="dxa"/>
            <w:gridSpan w:val="2"/>
            <w:shd w:val="clear" w:color="auto" w:fill="F2F2F2" w:themeFill="background1" w:themeFillShade="F2"/>
          </w:tcPr>
          <w:p w14:paraId="4BF77D24" w14:textId="77777777" w:rsidR="007378AF" w:rsidRPr="00F64AA5" w:rsidRDefault="007E3672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20_____</w:t>
            </w:r>
            <w:r w:rsidR="007378AF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Year </w:t>
            </w:r>
          </w:p>
        </w:tc>
      </w:tr>
      <w:tr w:rsidR="006F2A18" w:rsidRPr="00F64AA5" w14:paraId="444DB564" w14:textId="77777777" w:rsidTr="00B75C34">
        <w:trPr>
          <w:trHeight w:val="405"/>
        </w:trPr>
        <w:tc>
          <w:tcPr>
            <w:tcW w:w="2186" w:type="dxa"/>
            <w:vMerge/>
            <w:shd w:val="clear" w:color="auto" w:fill="F2F2F2" w:themeFill="background1" w:themeFillShade="F2"/>
          </w:tcPr>
          <w:p w14:paraId="43A4CACE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3196" w:type="dxa"/>
            <w:gridSpan w:val="2"/>
          </w:tcPr>
          <w:p w14:paraId="240516C8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4082" w:type="dxa"/>
            <w:gridSpan w:val="2"/>
          </w:tcPr>
          <w:p w14:paraId="7247B73E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9021C7" w:rsidRPr="00F64AA5" w14:paraId="51670B79" w14:textId="77777777" w:rsidTr="00B75C34">
        <w:trPr>
          <w:trHeight w:val="171"/>
        </w:trPr>
        <w:tc>
          <w:tcPr>
            <w:tcW w:w="2186" w:type="dxa"/>
            <w:vMerge w:val="restart"/>
            <w:shd w:val="clear" w:color="auto" w:fill="F2F2F2" w:themeFill="background1" w:themeFillShade="F2"/>
          </w:tcPr>
          <w:p w14:paraId="21B1D19F" w14:textId="153B86CD" w:rsidR="009021C7" w:rsidRPr="006F2A18" w:rsidRDefault="009021C7" w:rsidP="006F2A18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Please list at least 2</w:t>
            </w:r>
            <w:r w:rsidRPr="006F2A18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of your previously implemented projects 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3DC385EC" w14:textId="77777777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Project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10F57B50" w14:textId="77777777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Year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8877F7" w14:textId="77777777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Budget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2B114A95" w14:textId="7731DEF2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Funding Source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s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</w:p>
        </w:tc>
      </w:tr>
      <w:tr w:rsidR="009021C7" w:rsidRPr="00F64AA5" w14:paraId="784654BB" w14:textId="77777777" w:rsidTr="00B75C34">
        <w:trPr>
          <w:trHeight w:val="171"/>
        </w:trPr>
        <w:tc>
          <w:tcPr>
            <w:tcW w:w="2186" w:type="dxa"/>
            <w:vMerge/>
            <w:shd w:val="clear" w:color="auto" w:fill="F2F2F2" w:themeFill="background1" w:themeFillShade="F2"/>
          </w:tcPr>
          <w:p w14:paraId="792FF686" w14:textId="77777777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490" w:type="dxa"/>
          </w:tcPr>
          <w:p w14:paraId="40115D27" w14:textId="77777777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706" w:type="dxa"/>
          </w:tcPr>
          <w:p w14:paraId="752F7F5A" w14:textId="77777777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843" w:type="dxa"/>
          </w:tcPr>
          <w:p w14:paraId="3A3585E6" w14:textId="77777777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239" w:type="dxa"/>
          </w:tcPr>
          <w:p w14:paraId="72245E66" w14:textId="77777777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9021C7" w:rsidRPr="00F64AA5" w14:paraId="1EDA901B" w14:textId="77777777" w:rsidTr="00B75C34">
        <w:trPr>
          <w:trHeight w:val="171"/>
        </w:trPr>
        <w:tc>
          <w:tcPr>
            <w:tcW w:w="2186" w:type="dxa"/>
            <w:vMerge/>
            <w:shd w:val="clear" w:color="auto" w:fill="F2F2F2" w:themeFill="background1" w:themeFillShade="F2"/>
          </w:tcPr>
          <w:p w14:paraId="3D2D7681" w14:textId="77777777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490" w:type="dxa"/>
          </w:tcPr>
          <w:p w14:paraId="14281459" w14:textId="77777777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706" w:type="dxa"/>
          </w:tcPr>
          <w:p w14:paraId="60A159DF" w14:textId="77777777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843" w:type="dxa"/>
          </w:tcPr>
          <w:p w14:paraId="29019B0D" w14:textId="77777777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239" w:type="dxa"/>
          </w:tcPr>
          <w:p w14:paraId="26B8E94A" w14:textId="77777777" w:rsidR="009021C7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</w:tbl>
    <w:p w14:paraId="7A77B329" w14:textId="77777777" w:rsidR="007378AF" w:rsidRPr="00F64AA5" w:rsidRDefault="007378AF" w:rsidP="007378AF">
      <w:pPr>
        <w:spacing w:after="0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</w:p>
    <w:tbl>
      <w:tblPr>
        <w:tblStyle w:val="TableGrid"/>
        <w:tblW w:w="9493" w:type="dxa"/>
        <w:tblLook w:val="00A0" w:firstRow="1" w:lastRow="0" w:firstColumn="1" w:lastColumn="0" w:noHBand="0" w:noVBand="0"/>
      </w:tblPr>
      <w:tblGrid>
        <w:gridCol w:w="3397"/>
        <w:gridCol w:w="2831"/>
        <w:gridCol w:w="3265"/>
      </w:tblGrid>
      <w:tr w:rsidR="007378AF" w:rsidRPr="00F64AA5" w14:paraId="594733A0" w14:textId="77777777" w:rsidTr="009021C7">
        <w:tc>
          <w:tcPr>
            <w:tcW w:w="9493" w:type="dxa"/>
            <w:gridSpan w:val="3"/>
            <w:shd w:val="clear" w:color="auto" w:fill="F2F2F2" w:themeFill="background1" w:themeFillShade="F2"/>
          </w:tcPr>
          <w:p w14:paraId="5D21159E" w14:textId="54F790FF" w:rsidR="007378AF" w:rsidRPr="009021C7" w:rsidRDefault="009021C7" w:rsidP="00902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utura BQ DemiBold" w:eastAsiaTheme="minorHAnsi" w:hAnsi="Futura BQ DemiBold" w:cs="FuturaSerieBQ-Light"/>
                <w:b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DemiBold" w:eastAsiaTheme="minorHAnsi" w:hAnsi="Futura BQ DemiBold" w:cs="FuturaSerieBQ-Light"/>
                <w:b/>
                <w:color w:val="000000"/>
                <w:sz w:val="24"/>
                <w:szCs w:val="28"/>
                <w:lang w:val="en-GB" w:eastAsia="en-US"/>
              </w:rPr>
              <w:t xml:space="preserve">The </w:t>
            </w:r>
            <w:r>
              <w:rPr>
                <w:rFonts w:ascii="Futura BQ DemiBold" w:eastAsiaTheme="minorHAnsi" w:hAnsi="Futura BQ DemiBold" w:cs="FuturaSerieBQ-Light"/>
                <w:b/>
                <w:color w:val="000000"/>
                <w:sz w:val="24"/>
                <w:szCs w:val="28"/>
                <w:lang w:val="en-GB" w:eastAsia="en-US"/>
              </w:rPr>
              <w:t>P</w:t>
            </w:r>
            <w:r w:rsidR="007378AF" w:rsidRPr="009021C7">
              <w:rPr>
                <w:rFonts w:ascii="Futura BQ DemiBold" w:eastAsiaTheme="minorHAnsi" w:hAnsi="Futura BQ DemiBold" w:cs="FuturaSerieBQ-Light"/>
                <w:b/>
                <w:color w:val="000000"/>
                <w:sz w:val="24"/>
                <w:szCs w:val="28"/>
                <w:lang w:val="en-GB" w:eastAsia="en-US"/>
              </w:rPr>
              <w:t xml:space="preserve">roject </w:t>
            </w:r>
            <w:r w:rsidRPr="009021C7">
              <w:rPr>
                <w:rFonts w:ascii="Futura BQ DemiBold" w:eastAsiaTheme="minorHAnsi" w:hAnsi="Futura BQ DemiBold" w:cs="FuturaSerieBQ-Light"/>
                <w:b/>
                <w:color w:val="000000"/>
                <w:sz w:val="24"/>
                <w:szCs w:val="28"/>
                <w:lang w:val="en-GB" w:eastAsia="en-US"/>
              </w:rPr>
              <w:t xml:space="preserve"> </w:t>
            </w:r>
          </w:p>
        </w:tc>
      </w:tr>
      <w:tr w:rsidR="007378AF" w:rsidRPr="00F64AA5" w14:paraId="27974B9D" w14:textId="77777777" w:rsidTr="009021C7">
        <w:tc>
          <w:tcPr>
            <w:tcW w:w="3397" w:type="dxa"/>
            <w:shd w:val="clear" w:color="auto" w:fill="F2F2F2" w:themeFill="background1" w:themeFillShade="F2"/>
          </w:tcPr>
          <w:p w14:paraId="1B946A2D" w14:textId="1C281AA9" w:rsidR="007378AF" w:rsidRPr="009021C7" w:rsidRDefault="00B92C16" w:rsidP="009021C7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T</w:t>
            </w:r>
            <w:r w:rsidR="007378AF"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arget region </w:t>
            </w:r>
            <w:r w:rsid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and locations</w:t>
            </w:r>
          </w:p>
        </w:tc>
        <w:tc>
          <w:tcPr>
            <w:tcW w:w="6096" w:type="dxa"/>
            <w:gridSpan w:val="2"/>
          </w:tcPr>
          <w:p w14:paraId="27BA0D27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7378AF" w:rsidRPr="00F64AA5" w14:paraId="6BA40FA4" w14:textId="77777777" w:rsidTr="009021C7">
        <w:tc>
          <w:tcPr>
            <w:tcW w:w="3397" w:type="dxa"/>
            <w:vMerge w:val="restart"/>
            <w:shd w:val="clear" w:color="auto" w:fill="F2F2F2" w:themeFill="background1" w:themeFillShade="F2"/>
          </w:tcPr>
          <w:p w14:paraId="7C9699C3" w14:textId="3B971EB2" w:rsidR="007378AF" w:rsidRPr="009021C7" w:rsidRDefault="007378AF" w:rsidP="009021C7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Number of beneficiaries</w:t>
            </w:r>
            <w:r w:rsid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(describe)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3895C0EE" w14:textId="77777777" w:rsidR="007378AF" w:rsidRPr="00C35B8E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Direct 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6417444C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Indirect </w:t>
            </w:r>
          </w:p>
        </w:tc>
      </w:tr>
      <w:tr w:rsidR="007378AF" w:rsidRPr="00F64AA5" w14:paraId="04AB262F" w14:textId="77777777" w:rsidTr="009021C7">
        <w:tc>
          <w:tcPr>
            <w:tcW w:w="3397" w:type="dxa"/>
            <w:vMerge/>
            <w:shd w:val="clear" w:color="auto" w:fill="F2F2F2" w:themeFill="background1" w:themeFillShade="F2"/>
          </w:tcPr>
          <w:p w14:paraId="0FF90656" w14:textId="77777777" w:rsidR="007378AF" w:rsidRPr="00D06FAE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831" w:type="dxa"/>
          </w:tcPr>
          <w:p w14:paraId="5F74B92D" w14:textId="77777777" w:rsidR="007378AF" w:rsidRPr="00C35B8E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3265" w:type="dxa"/>
          </w:tcPr>
          <w:p w14:paraId="1BF0EC6F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7378AF" w:rsidRPr="00F64AA5" w14:paraId="5C78F3C1" w14:textId="77777777" w:rsidTr="009021C7">
        <w:tc>
          <w:tcPr>
            <w:tcW w:w="3397" w:type="dxa"/>
            <w:shd w:val="clear" w:color="auto" w:fill="F2F2F2" w:themeFill="background1" w:themeFillShade="F2"/>
          </w:tcPr>
          <w:p w14:paraId="34E493F8" w14:textId="77777777" w:rsidR="007378AF" w:rsidRPr="009021C7" w:rsidRDefault="007378AF" w:rsidP="009021C7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Project duration</w:t>
            </w:r>
          </w:p>
        </w:tc>
        <w:tc>
          <w:tcPr>
            <w:tcW w:w="6096" w:type="dxa"/>
            <w:gridSpan w:val="2"/>
            <w:shd w:val="clear" w:color="auto" w:fill="FFFFFF" w:themeFill="background1"/>
          </w:tcPr>
          <w:p w14:paraId="400D6217" w14:textId="77777777" w:rsidR="007378AF" w:rsidRPr="00C35B8E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7378AF" w:rsidRPr="00232E60" w14:paraId="63CB1257" w14:textId="77777777" w:rsidTr="009021C7">
        <w:tc>
          <w:tcPr>
            <w:tcW w:w="9493" w:type="dxa"/>
            <w:gridSpan w:val="3"/>
            <w:shd w:val="clear" w:color="auto" w:fill="F2F2F2" w:themeFill="background1" w:themeFillShade="F2"/>
          </w:tcPr>
          <w:p w14:paraId="1A914CC1" w14:textId="7C575E84" w:rsidR="007378AF" w:rsidRDefault="007378AF" w:rsidP="009021C7">
            <w:pPr>
              <w:spacing w:after="0" w:line="240" w:lineRule="auto"/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Short description of the </w:t>
            </w:r>
            <w:r w:rsid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</w:t>
            </w: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roject </w:t>
            </w:r>
            <w:r w:rsidRPr="009021C7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(max. 500 words)</w:t>
            </w:r>
          </w:p>
          <w:p w14:paraId="272C266E" w14:textId="7044E829" w:rsidR="009021C7" w:rsidRPr="009021C7" w:rsidRDefault="009021C7" w:rsidP="009021C7">
            <w:pPr>
              <w:spacing w:after="0" w:line="240" w:lineRule="auto"/>
              <w:rPr>
                <w:rFonts w:ascii="Futura BQ Light" w:eastAsiaTheme="minorHAnsi" w:hAnsi="Futura BQ Light" w:cs="FuturaSerieBQ-Light"/>
                <w:iCs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iCs/>
                <w:color w:val="000000"/>
                <w:sz w:val="20"/>
                <w:szCs w:val="28"/>
                <w:lang w:val="en-GB" w:eastAsia="en-US"/>
              </w:rPr>
              <w:t xml:space="preserve">Include a detailed description in your attached funding proposal. </w:t>
            </w:r>
          </w:p>
        </w:tc>
      </w:tr>
      <w:tr w:rsidR="007378AF" w:rsidRPr="00232E60" w14:paraId="029EA14F" w14:textId="77777777" w:rsidTr="009021C7">
        <w:tc>
          <w:tcPr>
            <w:tcW w:w="9493" w:type="dxa"/>
            <w:gridSpan w:val="3"/>
            <w:shd w:val="clear" w:color="auto" w:fill="FFFFFF" w:themeFill="background1"/>
          </w:tcPr>
          <w:p w14:paraId="008B7F48" w14:textId="77777777" w:rsidR="007378AF" w:rsidRPr="00152F17" w:rsidRDefault="007378AF" w:rsidP="00E2695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</w:tr>
      <w:tr w:rsidR="007378AF" w:rsidRPr="00232E60" w14:paraId="29A66E21" w14:textId="77777777" w:rsidTr="009021C7">
        <w:trPr>
          <w:trHeight w:val="293"/>
        </w:trPr>
        <w:tc>
          <w:tcPr>
            <w:tcW w:w="3397" w:type="dxa"/>
            <w:vMerge w:val="restart"/>
            <w:shd w:val="clear" w:color="auto" w:fill="F2F2F2" w:themeFill="background1" w:themeFillShade="F2"/>
          </w:tcPr>
          <w:p w14:paraId="7D889924" w14:textId="007CE127" w:rsidR="007378AF" w:rsidRPr="009021C7" w:rsidRDefault="007378AF" w:rsidP="009021C7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Total cost</w:t>
            </w:r>
            <w:r w:rsid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of the Project </w:t>
            </w: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+ funds applied for 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7C68078A" w14:textId="1537770A" w:rsidR="007378AF" w:rsidRPr="00D06FAE" w:rsidRDefault="007378AF" w:rsidP="00B92C16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Total cost of </w:t>
            </w:r>
            <w:r w:rsid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the P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roject 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br/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3DF636F0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18"/>
                <w:szCs w:val="28"/>
                <w:lang w:val="en-GB" w:eastAsia="en-US"/>
              </w:rPr>
            </w:pPr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Funds to be covered by the</w:t>
            </w:r>
            <w:r w:rsidR="00B92C16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Thuso Fund (MSMVMP)</w:t>
            </w:r>
          </w:p>
        </w:tc>
      </w:tr>
      <w:tr w:rsidR="007378AF" w:rsidRPr="00232E60" w14:paraId="54B98BDB" w14:textId="77777777" w:rsidTr="009021C7">
        <w:trPr>
          <w:trHeight w:val="292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70DBB2C4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831" w:type="dxa"/>
            <w:shd w:val="clear" w:color="auto" w:fill="FFFFFF" w:themeFill="background1"/>
          </w:tcPr>
          <w:p w14:paraId="3765EDAF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3265" w:type="dxa"/>
            <w:shd w:val="clear" w:color="auto" w:fill="FFFFFF" w:themeFill="background1"/>
          </w:tcPr>
          <w:p w14:paraId="5C5C1C61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7378AF" w:rsidRPr="00F64AA5" w14:paraId="19329133" w14:textId="77777777" w:rsidTr="009021C7">
        <w:trPr>
          <w:trHeight w:val="540"/>
        </w:trPr>
        <w:tc>
          <w:tcPr>
            <w:tcW w:w="3397" w:type="dxa"/>
            <w:vMerge w:val="restart"/>
            <w:shd w:val="clear" w:color="auto" w:fill="F2F2F2" w:themeFill="background1" w:themeFillShade="F2"/>
          </w:tcPr>
          <w:p w14:paraId="6D37297F" w14:textId="70668C01" w:rsidR="007378AF" w:rsidRPr="009021C7" w:rsidRDefault="007378AF" w:rsidP="009021C7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Other partners</w:t>
            </w:r>
            <w:r w:rsid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and </w:t>
            </w: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co</w:t>
            </w:r>
            <w:r w:rsid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-</w:t>
            </w: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funders </w:t>
            </w:r>
            <w:r w:rsid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on this Project</w:t>
            </w:r>
          </w:p>
          <w:p w14:paraId="783FDE46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</w:tcPr>
          <w:p w14:paraId="453F2E6C" w14:textId="53E2B415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Partner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3E4BCFA" w14:textId="403807B0" w:rsidR="007378AF" w:rsidRPr="00F64AA5" w:rsidRDefault="009021C7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C</w:t>
            </w:r>
            <w:r w:rsidR="007378AF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ontribut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ion</w:t>
            </w:r>
            <w:r w:rsidR="007378AF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to the Project</w:t>
            </w:r>
          </w:p>
        </w:tc>
      </w:tr>
      <w:tr w:rsidR="007378AF" w:rsidRPr="00F64AA5" w14:paraId="5B2D7C36" w14:textId="77777777" w:rsidTr="009021C7">
        <w:trPr>
          <w:trHeight w:val="540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43F904DA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831" w:type="dxa"/>
          </w:tcPr>
          <w:p w14:paraId="433C094B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3265" w:type="dxa"/>
          </w:tcPr>
          <w:p w14:paraId="713D63E0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7378AF" w:rsidRPr="00F64AA5" w14:paraId="5FE7EBC9" w14:textId="77777777" w:rsidTr="009021C7">
        <w:trPr>
          <w:trHeight w:val="540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7B031CEC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831" w:type="dxa"/>
          </w:tcPr>
          <w:p w14:paraId="41798CDC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3265" w:type="dxa"/>
          </w:tcPr>
          <w:p w14:paraId="6F1DA8F7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7378AF" w:rsidRPr="00F64AA5" w14:paraId="1202ECEE" w14:textId="77777777" w:rsidTr="009021C7">
        <w:trPr>
          <w:trHeight w:val="540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5F4D7920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831" w:type="dxa"/>
          </w:tcPr>
          <w:p w14:paraId="3A2CAB2C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3265" w:type="dxa"/>
          </w:tcPr>
          <w:p w14:paraId="5EAF9C10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</w:tbl>
    <w:p w14:paraId="15481525" w14:textId="77777777" w:rsidR="007378AF" w:rsidRPr="00831FCC" w:rsidRDefault="007378AF" w:rsidP="007378AF">
      <w:pPr>
        <w:rPr>
          <w:lang w:val="en-US"/>
        </w:rPr>
      </w:pPr>
    </w:p>
    <w:tbl>
      <w:tblPr>
        <w:tblStyle w:val="TableGrid"/>
        <w:tblW w:w="4875" w:type="pct"/>
        <w:tblLook w:val="00A0" w:firstRow="1" w:lastRow="0" w:firstColumn="1" w:lastColumn="0" w:noHBand="0" w:noVBand="0"/>
      </w:tblPr>
      <w:tblGrid>
        <w:gridCol w:w="9493"/>
      </w:tblGrid>
      <w:tr w:rsidR="007378AF" w:rsidRPr="00F64AA5" w14:paraId="3F0CA14F" w14:textId="77777777" w:rsidTr="009021C7">
        <w:trPr>
          <w:trHeight w:val="335"/>
        </w:trPr>
        <w:tc>
          <w:tcPr>
            <w:tcW w:w="5000" w:type="pct"/>
            <w:shd w:val="clear" w:color="auto" w:fill="F2F2F2" w:themeFill="background1" w:themeFillShade="F2"/>
          </w:tcPr>
          <w:p w14:paraId="095FE624" w14:textId="603E248B" w:rsidR="007378AF" w:rsidRPr="009021C7" w:rsidRDefault="007378AF" w:rsidP="00902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utura BQ DemiBold" w:eastAsiaTheme="minorHAnsi" w:hAnsi="Futura BQ DemiBold" w:cs="FuturaSerieBQ-Light"/>
                <w:b/>
                <w:color w:val="000000"/>
                <w:sz w:val="28"/>
                <w:szCs w:val="28"/>
                <w:lang w:val="en-GB" w:eastAsia="en-US"/>
              </w:rPr>
            </w:pPr>
            <w:r w:rsidRPr="009021C7">
              <w:rPr>
                <w:rFonts w:ascii="Futura BQ DemiBold" w:eastAsiaTheme="minorHAnsi" w:hAnsi="Futura BQ DemiBold" w:cs="FuturaSerieBQ-Light"/>
                <w:b/>
                <w:color w:val="000000"/>
                <w:sz w:val="24"/>
                <w:szCs w:val="28"/>
                <w:lang w:val="en-GB" w:eastAsia="en-US"/>
              </w:rPr>
              <w:t xml:space="preserve">Impact measurement </w:t>
            </w:r>
          </w:p>
        </w:tc>
      </w:tr>
      <w:tr w:rsidR="007378AF" w:rsidRPr="00F64AA5" w14:paraId="106B3406" w14:textId="77777777" w:rsidTr="009021C7">
        <w:trPr>
          <w:trHeight w:val="688"/>
        </w:trPr>
        <w:tc>
          <w:tcPr>
            <w:tcW w:w="5000" w:type="pct"/>
            <w:shd w:val="clear" w:color="auto" w:fill="F2F2F2" w:themeFill="background1" w:themeFillShade="F2"/>
          </w:tcPr>
          <w:p w14:paraId="73E342E1" w14:textId="4984C7D8" w:rsidR="009021C7" w:rsidRDefault="007378AF" w:rsidP="009021C7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Do you already have a </w:t>
            </w:r>
            <w:bookmarkStart w:id="0" w:name="_Hlk79730930"/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monitoring and evaluation plan, system or strategy for this </w:t>
            </w:r>
            <w:r w:rsid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</w:t>
            </w: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roject?</w:t>
            </w:r>
          </w:p>
          <w:p w14:paraId="02316A8B" w14:textId="24793C0E" w:rsidR="009021C7" w:rsidRDefault="007378AF" w:rsidP="009021C7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How are you planning </w:t>
            </w:r>
            <w:bookmarkEnd w:id="0"/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on evaluating this </w:t>
            </w:r>
            <w:r w:rsid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</w:t>
            </w: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roject? </w:t>
            </w:r>
          </w:p>
          <w:p w14:paraId="6295304F" w14:textId="14BB02DA" w:rsidR="007378AF" w:rsidRPr="009021C7" w:rsidRDefault="009021C7" w:rsidP="009021C7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What data are you collecting? </w:t>
            </w:r>
          </w:p>
        </w:tc>
      </w:tr>
      <w:tr w:rsidR="007378AF" w:rsidRPr="00F64AA5" w14:paraId="497086CC" w14:textId="77777777" w:rsidTr="009021C7">
        <w:trPr>
          <w:trHeight w:val="712"/>
        </w:trPr>
        <w:tc>
          <w:tcPr>
            <w:tcW w:w="5000" w:type="pct"/>
          </w:tcPr>
          <w:p w14:paraId="7BB77E2D" w14:textId="77777777" w:rsidR="007378AF" w:rsidRPr="00D06FAE" w:rsidRDefault="007378AF" w:rsidP="0094671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Yes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127174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767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r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 (</w:t>
            </w:r>
            <w:r w:rsidRPr="00A80CA6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If yes, pleas</w:t>
            </w:r>
            <w:r w:rsidR="0094671F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e attach it to the application.                 </w:t>
            </w: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No </w:t>
            </w: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159396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767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</w:tr>
      <w:tr w:rsidR="007378AF" w:rsidRPr="00D06FAE" w14:paraId="237F012C" w14:textId="77777777" w:rsidTr="009021C7">
        <w:trPr>
          <w:trHeight w:val="261"/>
        </w:trPr>
        <w:tc>
          <w:tcPr>
            <w:tcW w:w="5000" w:type="pct"/>
            <w:shd w:val="clear" w:color="auto" w:fill="F2F2F2" w:themeFill="background1" w:themeFillShade="F2"/>
          </w:tcPr>
          <w:p w14:paraId="7CF02316" w14:textId="60B72079" w:rsidR="007378AF" w:rsidRPr="009021C7" w:rsidRDefault="007378AF" w:rsidP="009021C7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What is the overall impact that </w:t>
            </w:r>
            <w:proofErr w:type="gramStart"/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your</w:t>
            </w:r>
            <w:proofErr w:type="gramEnd"/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r w:rsid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</w:t>
            </w: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roject aims to achieve? </w:t>
            </w:r>
            <w:r w:rsidRPr="009021C7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0"/>
                <w:lang w:val="en-GB" w:eastAsia="en-US"/>
              </w:rPr>
              <w:t>(max. 500 words)</w:t>
            </w:r>
          </w:p>
        </w:tc>
      </w:tr>
      <w:tr w:rsidR="007378AF" w:rsidRPr="00D06FAE" w14:paraId="34CACE16" w14:textId="77777777" w:rsidTr="009021C7">
        <w:trPr>
          <w:trHeight w:val="647"/>
        </w:trPr>
        <w:tc>
          <w:tcPr>
            <w:tcW w:w="5000" w:type="pct"/>
          </w:tcPr>
          <w:p w14:paraId="5A5CCA54" w14:textId="77777777" w:rsidR="007378AF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eastAsiaTheme="minorHAnsi"/>
              </w:rPr>
              <w:t xml:space="preserve"> </w:t>
            </w:r>
          </w:p>
        </w:tc>
      </w:tr>
    </w:tbl>
    <w:p w14:paraId="2D99C675" w14:textId="77777777" w:rsidR="007378AF" w:rsidRPr="00C35B8E" w:rsidRDefault="007378AF" w:rsidP="007378AF">
      <w:pP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378AF" w:rsidRPr="00F64AA5" w14:paraId="03109A62" w14:textId="77777777" w:rsidTr="00E2695C">
        <w:trPr>
          <w:trHeight w:val="261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7F5F38BD" w14:textId="2C0BFA86" w:rsidR="007378AF" w:rsidRPr="009021C7" w:rsidRDefault="007378AF" w:rsidP="00902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utura BQ DemiBold" w:eastAsiaTheme="minorHAnsi" w:hAnsi="Futura BQ DemiBold" w:cs="FuturaSerieBQ-Light"/>
                <w:b/>
                <w:bCs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DemiBold" w:eastAsiaTheme="minorHAnsi" w:hAnsi="Futura BQ DemiBold" w:cs="FuturaSerieBQ-Light"/>
                <w:b/>
                <w:bCs/>
                <w:color w:val="000000"/>
                <w:sz w:val="24"/>
                <w:szCs w:val="28"/>
                <w:lang w:val="en-GB" w:eastAsia="en-US"/>
              </w:rPr>
              <w:t>Sustainability &amp; Risks</w:t>
            </w:r>
          </w:p>
        </w:tc>
      </w:tr>
      <w:tr w:rsidR="007378AF" w:rsidRPr="00232E60" w14:paraId="1372BD53" w14:textId="77777777" w:rsidTr="00E2695C">
        <w:tc>
          <w:tcPr>
            <w:tcW w:w="9493" w:type="dxa"/>
            <w:shd w:val="clear" w:color="auto" w:fill="F2F2F2" w:themeFill="background1" w:themeFillShade="F2"/>
          </w:tcPr>
          <w:p w14:paraId="2EFF4E7C" w14:textId="6BC4A578" w:rsidR="007378AF" w:rsidRPr="009021C7" w:rsidRDefault="007378AF" w:rsidP="009021C7">
            <w:pPr>
              <w:spacing w:after="0" w:line="240" w:lineRule="auto"/>
              <w:rPr>
                <w:rFonts w:eastAsiaTheme="minorHAnsi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Do you have a sustainability strategy or plan for this </w:t>
            </w:r>
            <w:r w:rsid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</w:t>
            </w: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roject</w:t>
            </w:r>
            <w:r w:rsid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that will ensure the long term viability of the Project beyond the Thuso Fund investment</w:t>
            </w: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? </w:t>
            </w:r>
          </w:p>
        </w:tc>
      </w:tr>
      <w:tr w:rsidR="007378AF" w:rsidRPr="00F64AA5" w14:paraId="2C546B72" w14:textId="77777777" w:rsidTr="00E2695C">
        <w:tc>
          <w:tcPr>
            <w:tcW w:w="9493" w:type="dxa"/>
            <w:shd w:val="clear" w:color="auto" w:fill="FFFFFF" w:themeFill="background1"/>
          </w:tcPr>
          <w:p w14:paraId="33D5CE34" w14:textId="004CC4A4" w:rsidR="007378AF" w:rsidRPr="0094671F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4"/>
                <w:lang w:val="en-GB" w:eastAsia="en-US"/>
              </w:rPr>
              <w:t>Yes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Cs w:val="28"/>
                <w:lang w:val="en-GB" w:eastAsia="en-US"/>
              </w:rPr>
              <w:t xml:space="preserve"> </w:t>
            </w: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113321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ABF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  <w:r>
              <w:rPr>
                <w:rFonts w:ascii="Futura BQ Light" w:eastAsiaTheme="minorHAnsi" w:hAnsi="Futura BQ Light" w:cs="FuturaSerieBQ-Light"/>
                <w:color w:val="000000"/>
                <w:szCs w:val="28"/>
                <w:lang w:val="en-GB" w:eastAsia="en-US"/>
              </w:rPr>
              <w:t xml:space="preserve"> </w:t>
            </w:r>
            <w:r w:rsidRPr="006B2FCC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(If yes, please </w:t>
            </w:r>
            <w:r w:rsidR="009021C7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include in your attached Project Proposal</w:t>
            </w:r>
            <w:r w:rsidRPr="006B2FCC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)</w:t>
            </w:r>
            <w:r w:rsidR="0094671F">
              <w:rPr>
                <w:rFonts w:ascii="Futura BQ Light" w:eastAsiaTheme="minorHAnsi" w:hAnsi="Futura BQ Light" w:cs="FuturaSerieBQ-Light"/>
                <w:color w:val="000000"/>
                <w:szCs w:val="28"/>
                <w:lang w:val="en-GB" w:eastAsia="en-US"/>
              </w:rPr>
              <w:t xml:space="preserve">       </w:t>
            </w: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No</w:t>
            </w:r>
            <w:r>
              <w:rPr>
                <w:rFonts w:ascii="Futura BQ Light" w:eastAsiaTheme="minorHAnsi" w:hAnsi="Futura BQ Light" w:cs="FuturaSerieBQ-Light"/>
                <w:color w:val="000000"/>
                <w:szCs w:val="28"/>
                <w:lang w:val="en-GB" w:eastAsia="en-US"/>
              </w:rPr>
              <w:t xml:space="preserve"> </w:t>
            </w: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156182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</w:tr>
      <w:tr w:rsidR="007378AF" w:rsidRPr="002602AC" w14:paraId="5B2D9700" w14:textId="77777777" w:rsidTr="00E2695C">
        <w:tc>
          <w:tcPr>
            <w:tcW w:w="9493" w:type="dxa"/>
            <w:shd w:val="clear" w:color="auto" w:fill="F2F2F2" w:themeFill="background1" w:themeFillShade="F2"/>
          </w:tcPr>
          <w:p w14:paraId="3DAAC3FD" w14:textId="06932A1D" w:rsidR="007378AF" w:rsidRPr="009021C7" w:rsidRDefault="007378AF" w:rsidP="009021C7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If no, please provide a statement on prospects for the sustainability of the project beyond funding support from </w:t>
            </w:r>
            <w:r w:rsidR="00F96ABF"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The Thuso Fund (MSMVMP)</w:t>
            </w: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. </w:t>
            </w:r>
            <w:r w:rsidRPr="009021C7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(max. 1000 characters)</w:t>
            </w:r>
          </w:p>
        </w:tc>
      </w:tr>
      <w:tr w:rsidR="007378AF" w:rsidRPr="002602AC" w14:paraId="43621F17" w14:textId="77777777" w:rsidTr="00E2695C">
        <w:tc>
          <w:tcPr>
            <w:tcW w:w="9493" w:type="dxa"/>
          </w:tcPr>
          <w:p w14:paraId="7F06CFE2" w14:textId="77777777" w:rsidR="007378AF" w:rsidRPr="00F64AA5" w:rsidRDefault="007378AF" w:rsidP="00E2695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7378AF" w:rsidRPr="00D06FAE" w14:paraId="566BB4DE" w14:textId="77777777" w:rsidTr="00E2695C">
        <w:tc>
          <w:tcPr>
            <w:tcW w:w="9493" w:type="dxa"/>
            <w:shd w:val="clear" w:color="auto" w:fill="F2F2F2" w:themeFill="background1" w:themeFillShade="F2"/>
          </w:tcPr>
          <w:p w14:paraId="264F974A" w14:textId="088092F3" w:rsidR="009021C7" w:rsidRPr="009021C7" w:rsidRDefault="009021C7" w:rsidP="009021C7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Have you identified the</w:t>
            </w:r>
            <w:r w:rsidR="007378AF"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threat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s and challenges</w:t>
            </w:r>
            <w:r w:rsidR="007378AF"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to the success of your project or initiative? 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Have you designed m</w:t>
            </w:r>
            <w:r w:rsidR="007378AF"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itigat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ions to these risks?</w:t>
            </w:r>
            <w:r w:rsidR="007378AF"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</w:p>
        </w:tc>
      </w:tr>
      <w:tr w:rsidR="002C37F2" w:rsidRPr="00D06FAE" w14:paraId="0001ED7B" w14:textId="77777777" w:rsidTr="009021C7">
        <w:tc>
          <w:tcPr>
            <w:tcW w:w="9493" w:type="dxa"/>
            <w:shd w:val="clear" w:color="auto" w:fill="auto"/>
          </w:tcPr>
          <w:p w14:paraId="7D069152" w14:textId="0AF18726" w:rsidR="002C37F2" w:rsidRPr="009021C7" w:rsidRDefault="009021C7" w:rsidP="009021C7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FFFFFF" w:themeColor="background1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4"/>
                <w:lang w:val="en-GB" w:eastAsia="en-US"/>
              </w:rPr>
              <w:t>Yes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Cs w:val="28"/>
                <w:lang w:val="en-GB" w:eastAsia="en-US"/>
              </w:rPr>
              <w:t xml:space="preserve"> </w:t>
            </w: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-8080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  <w:r>
              <w:rPr>
                <w:rFonts w:ascii="Futura BQ Light" w:eastAsiaTheme="minorHAnsi" w:hAnsi="Futura BQ Light" w:cs="FuturaSerieBQ-Light"/>
                <w:color w:val="000000"/>
                <w:szCs w:val="28"/>
                <w:lang w:val="en-GB" w:eastAsia="en-US"/>
              </w:rPr>
              <w:t xml:space="preserve"> </w:t>
            </w:r>
            <w:r w:rsidRPr="006B2FCC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(If yes, please </w:t>
            </w:r>
            <w:r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include in your attached Project Proposal</w:t>
            </w:r>
            <w:r w:rsidRPr="006B2FCC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)</w:t>
            </w:r>
            <w:r>
              <w:rPr>
                <w:rFonts w:ascii="Futura BQ Light" w:eastAsiaTheme="minorHAnsi" w:hAnsi="Futura BQ Light" w:cs="FuturaSerieBQ-Light"/>
                <w:color w:val="000000"/>
                <w:szCs w:val="28"/>
                <w:lang w:val="en-GB" w:eastAsia="en-US"/>
              </w:rPr>
              <w:t xml:space="preserve">      </w:t>
            </w: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No</w:t>
            </w:r>
            <w:r>
              <w:rPr>
                <w:rFonts w:ascii="Futura BQ Light" w:eastAsiaTheme="minorHAnsi" w:hAnsi="Futura BQ Light" w:cs="FuturaSerieBQ-Light"/>
                <w:color w:val="000000"/>
                <w:szCs w:val="28"/>
                <w:lang w:val="en-GB" w:eastAsia="en-US"/>
              </w:rPr>
              <w:t xml:space="preserve"> </w:t>
            </w: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121801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</w:tr>
      <w:tr w:rsidR="00DC091A" w:rsidRPr="00D06FAE" w14:paraId="0D99EF26" w14:textId="77777777" w:rsidTr="00EE0FF2">
        <w:tc>
          <w:tcPr>
            <w:tcW w:w="9493" w:type="dxa"/>
            <w:shd w:val="clear" w:color="auto" w:fill="F2F2F2" w:themeFill="background1" w:themeFillShade="F2"/>
          </w:tcPr>
          <w:p w14:paraId="6B2FB671" w14:textId="77777777" w:rsidR="00EE0FF2" w:rsidRDefault="00DC091A" w:rsidP="00DC091A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DC091A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Growing your MySchool MyVillage MyPlanet supporter base helps you secure sustainbale annuity income. </w:t>
            </w:r>
          </w:p>
          <w:p w14:paraId="00B07C37" w14:textId="2076FA60" w:rsidR="00DC091A" w:rsidRPr="00D06FAE" w:rsidRDefault="00DC091A" w:rsidP="00DC091A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000000"/>
                <w:sz w:val="24"/>
                <w:szCs w:val="24"/>
                <w:lang w:val="en-GB" w:eastAsia="en-US"/>
              </w:rPr>
            </w:pPr>
            <w:bookmarkStart w:id="1" w:name="_GoBack"/>
            <w:bookmarkEnd w:id="1"/>
            <w:r w:rsidRPr="00DC091A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How do you plan on growin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g your MySchool MyVillage MyPlan</w:t>
            </w:r>
            <w:r w:rsidRPr="00DC091A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et supporter base in future?</w:t>
            </w:r>
          </w:p>
        </w:tc>
      </w:tr>
      <w:tr w:rsidR="00DC091A" w:rsidRPr="00D06FAE" w14:paraId="7FE6987E" w14:textId="77777777" w:rsidTr="009021C7">
        <w:tc>
          <w:tcPr>
            <w:tcW w:w="9493" w:type="dxa"/>
            <w:shd w:val="clear" w:color="auto" w:fill="auto"/>
          </w:tcPr>
          <w:p w14:paraId="291403E8" w14:textId="77777777" w:rsidR="00DC091A" w:rsidRPr="00DC091A" w:rsidRDefault="00DC091A" w:rsidP="00DC091A">
            <w:pPr>
              <w:spacing w:after="0" w:line="240" w:lineRule="auto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</w:tbl>
    <w:p w14:paraId="6500305E" w14:textId="77777777" w:rsidR="00BF6E7E" w:rsidRDefault="00BF6E7E" w:rsidP="007378AF">
      <w:pPr>
        <w:tabs>
          <w:tab w:val="left" w:pos="6579"/>
        </w:tabs>
        <w:spacing w:before="240" w:after="0" w:line="100" w:lineRule="atLeast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</w:p>
    <w:p w14:paraId="534C7831" w14:textId="03DEA6EC" w:rsidR="007378AF" w:rsidRPr="004F3F6E" w:rsidRDefault="007378AF" w:rsidP="007378AF">
      <w:pPr>
        <w:tabs>
          <w:tab w:val="left" w:pos="6579"/>
        </w:tabs>
        <w:spacing w:before="240" w:after="0" w:line="100" w:lineRule="atLeast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  <w:r w:rsidRPr="00F64AA5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 xml:space="preserve">I guarantee with my signature that </w:t>
      </w:r>
      <w:r w:rsidR="009021C7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 xml:space="preserve">I am authorised to represent the organisation and that </w:t>
      </w:r>
      <w:r w:rsidRPr="00F64AA5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the information given here is correct.</w:t>
      </w:r>
    </w:p>
    <w:p w14:paraId="6F8545D6" w14:textId="19993071" w:rsidR="009021C7" w:rsidRDefault="009021C7" w:rsidP="009021C7">
      <w:pPr>
        <w:tabs>
          <w:tab w:val="left" w:pos="6579"/>
        </w:tabs>
        <w:spacing w:before="240" w:after="0" w:line="100" w:lineRule="atLeast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  <w: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Name &amp; Surname</w:t>
      </w:r>
      <w:proofErr w:type="gramStart"/>
      <w: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 xml:space="preserve">:  </w:t>
      </w:r>
      <w:r w:rsidRPr="00F64AA5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...........................................</w:t>
      </w:r>
      <w:proofErr w:type="gramEnd"/>
    </w:p>
    <w:p w14:paraId="518328F2" w14:textId="7F09161C" w:rsidR="00F96ABF" w:rsidRDefault="007378AF" w:rsidP="007378AF">
      <w:pPr>
        <w:tabs>
          <w:tab w:val="left" w:pos="6579"/>
        </w:tabs>
        <w:spacing w:before="240" w:after="0" w:line="100" w:lineRule="atLeast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  <w: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Location</w:t>
      </w:r>
      <w:r w:rsidR="00F96ABF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:</w:t>
      </w:r>
      <w:r w:rsidR="0094671F" w:rsidRPr="0094671F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 xml:space="preserve"> </w:t>
      </w:r>
      <w:r w:rsidR="0094671F" w:rsidRPr="00F64AA5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...........................................</w:t>
      </w:r>
    </w:p>
    <w:p w14:paraId="4A0C2FCA" w14:textId="2F4FFE0F" w:rsidR="009021C7" w:rsidRDefault="009021C7" w:rsidP="009021C7">
      <w:pPr>
        <w:tabs>
          <w:tab w:val="left" w:pos="6579"/>
        </w:tabs>
        <w:spacing w:before="240" w:after="0" w:line="100" w:lineRule="atLeast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  <w: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Date:</w:t>
      </w:r>
      <w:r w:rsidRPr="0094671F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 xml:space="preserve"> </w:t>
      </w:r>
      <w:r w:rsidRPr="00F64AA5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...........................................</w:t>
      </w:r>
    </w:p>
    <w:p w14:paraId="42DBD24A" w14:textId="77777777" w:rsidR="0094671F" w:rsidRDefault="0094671F" w:rsidP="0094671F">
      <w:pPr>
        <w:tabs>
          <w:tab w:val="left" w:pos="6579"/>
        </w:tabs>
        <w:spacing w:before="240" w:after="0" w:line="100" w:lineRule="atLeast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  <w: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Signature:</w:t>
      </w:r>
      <w:r w:rsidRPr="0094671F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 xml:space="preserve"> </w:t>
      </w:r>
      <w:r w:rsidRPr="00F64AA5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...........................................</w:t>
      </w:r>
    </w:p>
    <w:p w14:paraId="061F309C" w14:textId="77777777" w:rsidR="0094671F" w:rsidRDefault="0094671F" w:rsidP="0094671F">
      <w:pPr>
        <w:tabs>
          <w:tab w:val="left" w:pos="6579"/>
        </w:tabs>
        <w:spacing w:before="240" w:after="0" w:line="100" w:lineRule="atLeast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</w:p>
    <w:p w14:paraId="75988E56" w14:textId="77777777" w:rsidR="007378AF" w:rsidRPr="009021C7" w:rsidRDefault="007378AF" w:rsidP="0094671F">
      <w:pPr>
        <w:tabs>
          <w:tab w:val="left" w:pos="6579"/>
        </w:tabs>
        <w:spacing w:before="240" w:after="0" w:line="100" w:lineRule="atLeast"/>
        <w:rPr>
          <w:rFonts w:ascii="Futura BQ DemiBold" w:eastAsiaTheme="minorHAnsi" w:hAnsi="Futura BQ DemiBold" w:cs="FuturaSerieBQ-Light"/>
          <w:b/>
          <w:bCs/>
          <w:color w:val="000000"/>
          <w:sz w:val="24"/>
          <w:szCs w:val="28"/>
          <w:lang w:val="en-GB" w:eastAsia="en-US"/>
        </w:rPr>
      </w:pPr>
      <w:r w:rsidRPr="009021C7">
        <w:rPr>
          <w:rFonts w:ascii="Futura BQ DemiBold" w:eastAsiaTheme="minorHAnsi" w:hAnsi="Futura BQ DemiBold" w:cs="FuturaSerieBQ-Light"/>
          <w:b/>
          <w:bCs/>
          <w:color w:val="000000"/>
          <w:sz w:val="24"/>
          <w:szCs w:val="28"/>
          <w:lang w:val="en-GB" w:eastAsia="en-US"/>
        </w:rPr>
        <w:t>Document Checklist:</w:t>
      </w:r>
    </w:p>
    <w:p w14:paraId="789965E3" w14:textId="77777777" w:rsidR="007378AF" w:rsidRPr="00D06FAE" w:rsidRDefault="007378AF" w:rsidP="007378AF">
      <w:pPr>
        <w:pStyle w:val="z-TopofForm"/>
        <w:keepLines/>
        <w:rPr>
          <w:rFonts w:ascii="Futura BQ Light" w:hAnsi="Futura BQ Light"/>
          <w:lang w:val="en-GB"/>
        </w:rPr>
      </w:pPr>
      <w:r w:rsidRPr="00D06FAE">
        <w:rPr>
          <w:rFonts w:ascii="Futura BQ Light" w:hAnsi="Futura BQ Light"/>
          <w:lang w:val="en-GB"/>
        </w:rPr>
        <w:t>Formularbeginn</w:t>
      </w:r>
    </w:p>
    <w:tbl>
      <w:tblPr>
        <w:tblStyle w:val="TableGrid"/>
        <w:tblW w:w="907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985"/>
        <w:gridCol w:w="7087"/>
      </w:tblGrid>
      <w:tr w:rsidR="007378AF" w:rsidRPr="00F64AA5" w14:paraId="1FA0C9C2" w14:textId="77777777" w:rsidTr="009021C7">
        <w:trPr>
          <w:trHeight w:val="578"/>
        </w:trPr>
        <w:tc>
          <w:tcPr>
            <w:tcW w:w="1985" w:type="dxa"/>
            <w:shd w:val="clear" w:color="auto" w:fill="F2F2F2" w:themeFill="background1" w:themeFillShade="F2"/>
          </w:tcPr>
          <w:p w14:paraId="2FE69DFE" w14:textId="77777777" w:rsidR="007378AF" w:rsidRPr="00D06FAE" w:rsidRDefault="00EE0FF2" w:rsidP="00E2695C">
            <w:pPr>
              <w:keepLines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2995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ABF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F2F2F2" w:themeFill="background1" w:themeFillShade="F2"/>
          </w:tcPr>
          <w:p w14:paraId="08C5998F" w14:textId="7ED448B0" w:rsidR="007378AF" w:rsidRPr="00D06FAE" w:rsidRDefault="007378AF" w:rsidP="009021C7">
            <w:pPr>
              <w:keepLines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Project application </w:t>
            </w:r>
            <w:r w:rsid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form </w:t>
            </w: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(this document)</w:t>
            </w:r>
          </w:p>
        </w:tc>
      </w:tr>
      <w:bookmarkStart w:id="2" w:name="_Hlk79731036"/>
      <w:tr w:rsidR="007378AF" w:rsidRPr="00232E60" w14:paraId="062B05C3" w14:textId="77777777" w:rsidTr="009021C7">
        <w:trPr>
          <w:trHeight w:val="474"/>
        </w:trPr>
        <w:tc>
          <w:tcPr>
            <w:tcW w:w="1985" w:type="dxa"/>
            <w:shd w:val="clear" w:color="auto" w:fill="F2F2F2" w:themeFill="background1" w:themeFillShade="F2"/>
          </w:tcPr>
          <w:p w14:paraId="7668E3E7" w14:textId="77777777" w:rsidR="007378AF" w:rsidRPr="00C35B8E" w:rsidRDefault="00EE0FF2" w:rsidP="00E2695C">
            <w:pPr>
              <w:keepLines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-150226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7E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F2F2F2" w:themeFill="background1" w:themeFillShade="F2"/>
          </w:tcPr>
          <w:p w14:paraId="4D95C81E" w14:textId="7E446EF6" w:rsidR="007378AF" w:rsidRPr="00F64AA5" w:rsidRDefault="00BF6E7E" w:rsidP="009021C7">
            <w:p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BF6E7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N</w:t>
            </w:r>
            <w:r w:rsid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PO/NPC</w:t>
            </w:r>
            <w:r w:rsidRPr="00BF6E7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registration certificate </w:t>
            </w:r>
          </w:p>
        </w:tc>
      </w:tr>
      <w:tr w:rsidR="009021C7" w:rsidRPr="00232E60" w14:paraId="4138DA1A" w14:textId="77777777" w:rsidTr="00E2695C">
        <w:tc>
          <w:tcPr>
            <w:tcW w:w="1985" w:type="dxa"/>
            <w:shd w:val="clear" w:color="auto" w:fill="F2F2F2" w:themeFill="background1" w:themeFillShade="F2"/>
          </w:tcPr>
          <w:p w14:paraId="17A7B822" w14:textId="003A7E8A" w:rsidR="009021C7" w:rsidRDefault="00EE0FF2" w:rsidP="009021C7">
            <w:pPr>
              <w:keepLines/>
              <w:rPr>
                <w:rFonts w:ascii="Futura BQ Light" w:eastAsiaTheme="minorHAnsi" w:hAnsi="Futura BQ Light" w:cs="FuturaSerieBQ-Light"/>
                <w:color w:val="000000"/>
                <w:sz w:val="40"/>
                <w:szCs w:val="40"/>
                <w:lang w:val="en-GB" w:eastAsia="en-US"/>
              </w:rPr>
            </w:pP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143378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C7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F2F2F2" w:themeFill="background1" w:themeFillShade="F2"/>
          </w:tcPr>
          <w:p w14:paraId="5F152339" w14:textId="39CE6F6B" w:rsidR="009021C7" w:rsidRPr="00BF6E7E" w:rsidRDefault="009021C7" w:rsidP="009021C7">
            <w:p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PBO certificate</w:t>
            </w:r>
          </w:p>
          <w:p w14:paraId="184F9CA3" w14:textId="77777777" w:rsidR="009021C7" w:rsidRPr="00BF6E7E" w:rsidRDefault="009021C7" w:rsidP="009021C7">
            <w:p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9021C7" w:rsidRPr="00232E60" w14:paraId="60F451B8" w14:textId="77777777" w:rsidTr="00E2695C">
        <w:tc>
          <w:tcPr>
            <w:tcW w:w="1985" w:type="dxa"/>
            <w:shd w:val="clear" w:color="auto" w:fill="F2F2F2" w:themeFill="background1" w:themeFillShade="F2"/>
          </w:tcPr>
          <w:p w14:paraId="3B88BBAB" w14:textId="77777777" w:rsidR="009021C7" w:rsidRPr="00C35B8E" w:rsidRDefault="00EE0FF2" w:rsidP="009021C7">
            <w:pPr>
              <w:keepLines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-3434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C7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F2F2F2" w:themeFill="background1" w:themeFillShade="F2"/>
          </w:tcPr>
          <w:p w14:paraId="079460F2" w14:textId="22987916" w:rsidR="009021C7" w:rsidRPr="00BF6E7E" w:rsidRDefault="009021C7" w:rsidP="009021C7">
            <w:p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B</w:t>
            </w:r>
            <w:r w:rsidRPr="00BF6E7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anking details on an official organisation letterhead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/ Bank confirmation letter</w:t>
            </w:r>
          </w:p>
          <w:p w14:paraId="6257E4E0" w14:textId="77777777" w:rsidR="009021C7" w:rsidRPr="00F64AA5" w:rsidRDefault="009021C7" w:rsidP="009021C7">
            <w:pPr>
              <w:suppressAutoHyphens w:val="0"/>
              <w:spacing w:after="0"/>
              <w:ind w:left="36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9021C7" w:rsidRPr="00232E60" w14:paraId="694BD1C1" w14:textId="77777777" w:rsidTr="00E2695C">
        <w:tc>
          <w:tcPr>
            <w:tcW w:w="1985" w:type="dxa"/>
            <w:shd w:val="clear" w:color="auto" w:fill="F2F2F2" w:themeFill="background1" w:themeFillShade="F2"/>
          </w:tcPr>
          <w:p w14:paraId="17EFF2B6" w14:textId="77777777" w:rsidR="009021C7" w:rsidRDefault="00EE0FF2" w:rsidP="009021C7">
            <w:pPr>
              <w:keepLines/>
              <w:rPr>
                <w:rFonts w:ascii="Futura BQ Light" w:eastAsiaTheme="minorHAnsi" w:hAnsi="Futura BQ Light" w:cs="FuturaSerieBQ-Light"/>
                <w:color w:val="000000"/>
                <w:sz w:val="40"/>
                <w:szCs w:val="40"/>
                <w:lang w:val="en-GB" w:eastAsia="en-US"/>
              </w:rPr>
            </w:pP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-5306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C7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F2F2F2" w:themeFill="background1" w:themeFillShade="F2"/>
          </w:tcPr>
          <w:p w14:paraId="6B3EF50D" w14:textId="4A3D079B" w:rsidR="009021C7" w:rsidRPr="00C35B8E" w:rsidRDefault="009021C7" w:rsidP="009021C7">
            <w:pPr>
              <w:keepLines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T</w:t>
            </w:r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ax 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clearance </w:t>
            </w:r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certificate with tax number</w:t>
            </w:r>
          </w:p>
        </w:tc>
      </w:tr>
      <w:tr w:rsidR="009021C7" w:rsidRPr="00232E60" w14:paraId="60E05077" w14:textId="77777777" w:rsidTr="00E2695C">
        <w:tc>
          <w:tcPr>
            <w:tcW w:w="1985" w:type="dxa"/>
            <w:shd w:val="clear" w:color="auto" w:fill="F2F2F2" w:themeFill="background1" w:themeFillShade="F2"/>
          </w:tcPr>
          <w:p w14:paraId="31C27C6A" w14:textId="7DDD4E33" w:rsidR="009021C7" w:rsidRDefault="00EE0FF2" w:rsidP="009021C7">
            <w:pPr>
              <w:keepLines/>
              <w:rPr>
                <w:rFonts w:ascii="Futura BQ Light" w:eastAsiaTheme="minorHAnsi" w:hAnsi="Futura BQ Light" w:cs="FuturaSerieBQ-Light"/>
                <w:color w:val="000000"/>
                <w:sz w:val="40"/>
                <w:szCs w:val="40"/>
                <w:lang w:val="en-GB" w:eastAsia="en-US"/>
              </w:rPr>
            </w:pP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52690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C7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F2F2F2" w:themeFill="background1" w:themeFillShade="F2"/>
          </w:tcPr>
          <w:p w14:paraId="0D2BB58B" w14:textId="10E6DA2F" w:rsidR="009021C7" w:rsidRDefault="009021C7" w:rsidP="009021C7">
            <w:pPr>
              <w:keepLines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Organigram</w:t>
            </w:r>
          </w:p>
        </w:tc>
      </w:tr>
      <w:tr w:rsidR="009021C7" w:rsidRPr="00232E60" w14:paraId="41C51661" w14:textId="77777777" w:rsidTr="00E2695C">
        <w:tc>
          <w:tcPr>
            <w:tcW w:w="1985" w:type="dxa"/>
            <w:shd w:val="clear" w:color="auto" w:fill="F2F2F2" w:themeFill="background1" w:themeFillShade="F2"/>
          </w:tcPr>
          <w:p w14:paraId="1869C962" w14:textId="1233F341" w:rsidR="009021C7" w:rsidRDefault="00EE0FF2" w:rsidP="009021C7">
            <w:pPr>
              <w:keepLines/>
              <w:rPr>
                <w:rFonts w:ascii="Futura BQ Light" w:eastAsiaTheme="minorHAnsi" w:hAnsi="Futura BQ Light" w:cs="FuturaSerieBQ-Light"/>
                <w:color w:val="000000"/>
                <w:sz w:val="40"/>
                <w:szCs w:val="40"/>
                <w:lang w:val="en-GB" w:eastAsia="en-US"/>
              </w:rPr>
            </w:pP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-3865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C7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F2F2F2" w:themeFill="background1" w:themeFillShade="F2"/>
          </w:tcPr>
          <w:p w14:paraId="2D5F72D5" w14:textId="26342181" w:rsidR="009021C7" w:rsidRDefault="009021C7" w:rsidP="009021C7">
            <w:pPr>
              <w:keepLines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Financial statements for the past 2 years</w:t>
            </w:r>
          </w:p>
        </w:tc>
      </w:tr>
      <w:tr w:rsidR="009021C7" w:rsidRPr="00232E60" w14:paraId="07677E21" w14:textId="77777777" w:rsidTr="00E2695C">
        <w:tc>
          <w:tcPr>
            <w:tcW w:w="1985" w:type="dxa"/>
            <w:shd w:val="clear" w:color="auto" w:fill="F2F2F2" w:themeFill="background1" w:themeFillShade="F2"/>
          </w:tcPr>
          <w:p w14:paraId="1CBAD7D2" w14:textId="77777777" w:rsidR="009021C7" w:rsidRDefault="00EE0FF2" w:rsidP="009021C7">
            <w:pPr>
              <w:keepLines/>
              <w:rPr>
                <w:rFonts w:ascii="Futura BQ Light" w:eastAsiaTheme="minorHAnsi" w:hAnsi="Futura BQ Light" w:cs="FuturaSerieBQ-Light"/>
                <w:color w:val="000000"/>
                <w:sz w:val="40"/>
                <w:szCs w:val="40"/>
                <w:lang w:val="en-GB" w:eastAsia="en-US"/>
              </w:rPr>
            </w:pP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-19124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C7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F2F2F2" w:themeFill="background1" w:themeFillShade="F2"/>
          </w:tcPr>
          <w:p w14:paraId="34A274FB" w14:textId="6B006B08" w:rsidR="009021C7" w:rsidRDefault="009021C7" w:rsidP="009021C7">
            <w:p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Detailed overview of the project/</w:t>
            </w:r>
            <w:r w:rsidRPr="00D47CD0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proposal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. This must include </w:t>
            </w:r>
          </w:p>
          <w:p w14:paraId="46068971" w14:textId="77777777" w:rsidR="009021C7" w:rsidRPr="009021C7" w:rsidRDefault="009021C7" w:rsidP="009021C7">
            <w:pPr>
              <w:pStyle w:val="ListParagraph"/>
              <w:numPr>
                <w:ilvl w:val="0"/>
                <w:numId w:val="16"/>
              </w:num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Organisation overview </w:t>
            </w:r>
          </w:p>
          <w:p w14:paraId="232B6D8A" w14:textId="09DB883F" w:rsidR="009021C7" w:rsidRPr="009021C7" w:rsidRDefault="009021C7" w:rsidP="009021C7">
            <w:pPr>
              <w:pStyle w:val="ListParagraph"/>
              <w:numPr>
                <w:ilvl w:val="0"/>
                <w:numId w:val="16"/>
              </w:num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Needs assessment </w:t>
            </w:r>
          </w:p>
          <w:p w14:paraId="13B785A0" w14:textId="77777777" w:rsidR="009021C7" w:rsidRPr="009021C7" w:rsidRDefault="009021C7" w:rsidP="009021C7">
            <w:pPr>
              <w:pStyle w:val="ListParagraph"/>
              <w:numPr>
                <w:ilvl w:val="0"/>
                <w:numId w:val="16"/>
              </w:num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Beneficiary overview</w:t>
            </w:r>
          </w:p>
          <w:p w14:paraId="4A189FCB" w14:textId="2DB71852" w:rsidR="009021C7" w:rsidRPr="009021C7" w:rsidRDefault="009021C7" w:rsidP="009021C7">
            <w:pPr>
              <w:pStyle w:val="ListParagraph"/>
              <w:numPr>
                <w:ilvl w:val="0"/>
                <w:numId w:val="16"/>
              </w:num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Project proposal </w:t>
            </w:r>
          </w:p>
          <w:p w14:paraId="09B1611D" w14:textId="733299B1" w:rsidR="009021C7" w:rsidRPr="009021C7" w:rsidRDefault="009021C7" w:rsidP="009021C7">
            <w:pPr>
              <w:pStyle w:val="ListParagraph"/>
              <w:numPr>
                <w:ilvl w:val="0"/>
                <w:numId w:val="16"/>
              </w:num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Community benefit (Outcomes and Impacts)</w:t>
            </w:r>
          </w:p>
          <w:p w14:paraId="75DD653C" w14:textId="77777777" w:rsidR="009021C7" w:rsidRPr="009021C7" w:rsidRDefault="009021C7" w:rsidP="009021C7">
            <w:pPr>
              <w:pStyle w:val="ListParagraph"/>
              <w:numPr>
                <w:ilvl w:val="0"/>
                <w:numId w:val="16"/>
              </w:num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Community engagement </w:t>
            </w:r>
          </w:p>
          <w:p w14:paraId="0FEA4404" w14:textId="733C92EC" w:rsidR="009021C7" w:rsidRPr="009021C7" w:rsidRDefault="009021C7" w:rsidP="009021C7">
            <w:pPr>
              <w:pStyle w:val="ListParagraph"/>
              <w:numPr>
                <w:ilvl w:val="0"/>
                <w:numId w:val="16"/>
              </w:num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Implementation plan </w:t>
            </w:r>
          </w:p>
          <w:p w14:paraId="72628005" w14:textId="47D62831" w:rsidR="009021C7" w:rsidRDefault="009021C7" w:rsidP="009021C7">
            <w:pPr>
              <w:pStyle w:val="ListParagraph"/>
              <w:numPr>
                <w:ilvl w:val="0"/>
                <w:numId w:val="16"/>
              </w:num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Impact measurement </w:t>
            </w:r>
          </w:p>
          <w:p w14:paraId="6B1294E3" w14:textId="1C7FEAE1" w:rsidR="009021C7" w:rsidRDefault="009021C7" w:rsidP="009021C7">
            <w:pPr>
              <w:pStyle w:val="ListParagraph"/>
              <w:numPr>
                <w:ilvl w:val="0"/>
                <w:numId w:val="16"/>
              </w:num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Sustainability </w:t>
            </w:r>
          </w:p>
          <w:p w14:paraId="12849B91" w14:textId="6B9FC341" w:rsidR="009021C7" w:rsidRPr="009021C7" w:rsidRDefault="009021C7" w:rsidP="009021C7">
            <w:pPr>
              <w:pStyle w:val="ListParagraph"/>
              <w:numPr>
                <w:ilvl w:val="0"/>
                <w:numId w:val="16"/>
              </w:num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Risks and mitigations </w:t>
            </w:r>
          </w:p>
          <w:p w14:paraId="4E1A52A9" w14:textId="38F61DC4" w:rsidR="009021C7" w:rsidRPr="009021C7" w:rsidRDefault="009021C7" w:rsidP="009021C7">
            <w:pPr>
              <w:pStyle w:val="ListParagraph"/>
              <w:numPr>
                <w:ilvl w:val="0"/>
                <w:numId w:val="16"/>
              </w:num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Shared value creation</w:t>
            </w: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</w:p>
          <w:p w14:paraId="71E8B4A8" w14:textId="1EC0D960" w:rsidR="009021C7" w:rsidRPr="009021C7" w:rsidRDefault="009021C7" w:rsidP="009021C7">
            <w:pPr>
              <w:pStyle w:val="ListParagraph"/>
              <w:numPr>
                <w:ilvl w:val="0"/>
                <w:numId w:val="16"/>
              </w:numPr>
              <w:suppressAutoHyphens w:val="0"/>
              <w:spacing w:after="0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9021C7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Funder benefits</w:t>
            </w:r>
            <w:r w:rsidRPr="009021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021C7" w:rsidRPr="00F64AA5" w14:paraId="201A0E12" w14:textId="77777777" w:rsidTr="00E2695C">
        <w:tc>
          <w:tcPr>
            <w:tcW w:w="1985" w:type="dxa"/>
            <w:shd w:val="clear" w:color="auto" w:fill="F2F2F2" w:themeFill="background1" w:themeFillShade="F2"/>
          </w:tcPr>
          <w:p w14:paraId="285E7D73" w14:textId="77777777" w:rsidR="009021C7" w:rsidRPr="00C35B8E" w:rsidRDefault="00EE0FF2" w:rsidP="009021C7">
            <w:pPr>
              <w:keepLines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24446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C7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F2F2F2" w:themeFill="background1" w:themeFillShade="F2"/>
          </w:tcPr>
          <w:p w14:paraId="4BFF66DD" w14:textId="01673037" w:rsidR="009021C7" w:rsidRPr="00D06FAE" w:rsidRDefault="009021C7" w:rsidP="009021C7">
            <w:pPr>
              <w:keepLines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Detailed budget (include supplier quotes if relevant)</w:t>
            </w:r>
          </w:p>
        </w:tc>
      </w:tr>
    </w:tbl>
    <w:bookmarkEnd w:id="2"/>
    <w:p w14:paraId="229A7D97" w14:textId="77777777" w:rsidR="007378AF" w:rsidRPr="00D06FAE" w:rsidRDefault="007378AF" w:rsidP="007378AF">
      <w:pPr>
        <w:pStyle w:val="z-BottomofForm"/>
        <w:keepLines/>
        <w:rPr>
          <w:lang w:val="en-GB"/>
        </w:rPr>
      </w:pPr>
      <w:r w:rsidRPr="00D06FAE">
        <w:rPr>
          <w:lang w:val="en-GB"/>
        </w:rPr>
        <w:t>Formularende</w:t>
      </w:r>
    </w:p>
    <w:p w14:paraId="1BD0D469" w14:textId="77777777" w:rsidR="00F91959" w:rsidRPr="00F91959" w:rsidRDefault="00F91959" w:rsidP="00F91959"/>
    <w:p w14:paraId="35718FB8" w14:textId="77777777" w:rsidR="00F91959" w:rsidRPr="00F91959" w:rsidRDefault="00F91959" w:rsidP="00F91959"/>
    <w:p w14:paraId="60A35BEF" w14:textId="77777777" w:rsidR="00F91959" w:rsidRPr="00F91959" w:rsidRDefault="00F91959" w:rsidP="00F91959"/>
    <w:p w14:paraId="760AD4B6" w14:textId="77777777" w:rsidR="00F91959" w:rsidRPr="00F91959" w:rsidRDefault="00F91959" w:rsidP="00F91959"/>
    <w:p w14:paraId="188F31BF" w14:textId="77777777" w:rsidR="00F91959" w:rsidRPr="00F91959" w:rsidRDefault="00F91959" w:rsidP="00F91959"/>
    <w:p w14:paraId="487427F4" w14:textId="77777777" w:rsidR="00F91959" w:rsidRPr="00F91959" w:rsidRDefault="00F91959" w:rsidP="00F91959"/>
    <w:p w14:paraId="2B2DA4FE" w14:textId="77777777" w:rsidR="00F91959" w:rsidRPr="00F91959" w:rsidRDefault="00F91959" w:rsidP="00F91959"/>
    <w:p w14:paraId="111F6697" w14:textId="77777777" w:rsidR="00F91959" w:rsidRPr="00F91959" w:rsidRDefault="00F91959" w:rsidP="00F91959"/>
    <w:p w14:paraId="7CAF58D0" w14:textId="77777777" w:rsidR="00F91959" w:rsidRDefault="00F91959" w:rsidP="00F91959"/>
    <w:p w14:paraId="6DEF18F9" w14:textId="77777777" w:rsidR="00522B5C" w:rsidRPr="00F91959" w:rsidRDefault="00F91959" w:rsidP="00F91959">
      <w:pPr>
        <w:tabs>
          <w:tab w:val="left" w:pos="5385"/>
        </w:tabs>
      </w:pPr>
      <w:r>
        <w:tab/>
      </w:r>
    </w:p>
    <w:sectPr w:rsidR="00522B5C" w:rsidRPr="00F91959" w:rsidSect="00483B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032C1" w14:textId="77777777" w:rsidR="00FF18A0" w:rsidRDefault="00FF18A0" w:rsidP="008C0505">
      <w:pPr>
        <w:spacing w:after="0" w:line="240" w:lineRule="auto"/>
      </w:pPr>
      <w:r>
        <w:separator/>
      </w:r>
    </w:p>
  </w:endnote>
  <w:endnote w:type="continuationSeparator" w:id="0">
    <w:p w14:paraId="10DB5A81" w14:textId="77777777" w:rsidR="00FF18A0" w:rsidRDefault="00FF18A0" w:rsidP="008C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Q Light">
    <w:altName w:val="Century Gothic"/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FuturaSerieBQ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Q DemiBold">
    <w:altName w:val="Century Gothic"/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70069" w14:textId="77777777" w:rsidR="00855211" w:rsidRDefault="00855211" w:rsidP="00184FA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C2F3D" w14:textId="77777777" w:rsidR="002F604D" w:rsidRDefault="002F604D" w:rsidP="002F604D">
    <w:pPr>
      <w:pStyle w:val="Footer"/>
      <w:jc w:val="center"/>
      <w:rPr>
        <w:rFonts w:ascii="Arial" w:hAnsi="Arial" w:cs="Arial"/>
        <w:sz w:val="20"/>
        <w:szCs w:val="20"/>
      </w:rPr>
    </w:pPr>
  </w:p>
  <w:p w14:paraId="44FD1D10" w14:textId="77777777" w:rsidR="002F604D" w:rsidRDefault="002F604D" w:rsidP="002F604D">
    <w:pPr>
      <w:pStyle w:val="Footer"/>
      <w:jc w:val="center"/>
      <w:rPr>
        <w:rFonts w:ascii="Arial" w:hAnsi="Arial" w:cs="Arial"/>
        <w:sz w:val="20"/>
        <w:szCs w:val="20"/>
      </w:rPr>
    </w:pPr>
  </w:p>
  <w:p w14:paraId="3D50C9DA" w14:textId="77777777" w:rsidR="002F604D" w:rsidRDefault="002F604D" w:rsidP="002F604D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MySchool </w:t>
    </w:r>
    <w:r w:rsidR="00E45DA7">
      <w:rPr>
        <w:rFonts w:ascii="Arial" w:hAnsi="Arial" w:cs="Arial"/>
        <w:sz w:val="20"/>
        <w:szCs w:val="20"/>
      </w:rPr>
      <w:t>MyVillage MyPlanet</w:t>
    </w:r>
    <w:r>
      <w:rPr>
        <w:rFonts w:ascii="Arial" w:hAnsi="Arial" w:cs="Arial"/>
        <w:sz w:val="20"/>
        <w:szCs w:val="20"/>
      </w:rPr>
      <w:t xml:space="preserve">   Tel: 0860 100 445    Fax: 0866 822 833 </w:t>
    </w:r>
    <w:r w:rsidR="00E51E9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Web: </w:t>
    </w:r>
    <w:hyperlink r:id="rId1" w:history="1">
      <w:r w:rsidRPr="007632AA">
        <w:rPr>
          <w:rStyle w:val="Hyperlink"/>
          <w:rFonts w:ascii="Arial" w:hAnsi="Arial" w:cs="Arial"/>
          <w:sz w:val="20"/>
          <w:szCs w:val="20"/>
        </w:rPr>
        <w:t>www.myschool.co.za</w:t>
      </w:r>
    </w:hyperlink>
  </w:p>
  <w:p w14:paraId="5F5C7E45" w14:textId="77777777" w:rsidR="002F604D" w:rsidRDefault="002F604D" w:rsidP="002F604D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Atlantic</w:t>
    </w:r>
    <w:r w:rsidR="00890098">
      <w:rPr>
        <w:rFonts w:ascii="Arial" w:hAnsi="Arial" w:cs="Arial"/>
        <w:sz w:val="20"/>
        <w:szCs w:val="20"/>
      </w:rPr>
      <w:t xml:space="preserve"> House, </w:t>
    </w:r>
    <w:r w:rsidR="00E51E95">
      <w:rPr>
        <w:rFonts w:ascii="Arial" w:hAnsi="Arial" w:cs="Arial"/>
        <w:sz w:val="20"/>
        <w:szCs w:val="20"/>
      </w:rPr>
      <w:t>16 Corporation Street,</w:t>
    </w:r>
    <w:r>
      <w:rPr>
        <w:rFonts w:ascii="Arial" w:hAnsi="Arial" w:cs="Arial"/>
        <w:sz w:val="20"/>
        <w:szCs w:val="20"/>
      </w:rPr>
      <w:t xml:space="preserve"> Cape Town</w:t>
    </w:r>
    <w:r w:rsidR="00E51E95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sz w:val="20"/>
        <w:szCs w:val="20"/>
      </w:rPr>
      <w:t xml:space="preserve"> 8001, South Africa</w:t>
    </w:r>
  </w:p>
  <w:p w14:paraId="7A65013E" w14:textId="77777777" w:rsidR="002F604D" w:rsidRDefault="007D097B" w:rsidP="007D097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</w:t>
    </w:r>
    <w:r w:rsidR="00F91959">
      <w:rPr>
        <w:rFonts w:ascii="Arial" w:hAnsi="Arial" w:cs="Arial"/>
        <w:sz w:val="20"/>
        <w:szCs w:val="20"/>
      </w:rPr>
      <w:t>Directors:</w:t>
    </w:r>
    <w:r w:rsidR="003145CF">
      <w:rPr>
        <w:rFonts w:ascii="Arial" w:hAnsi="Arial" w:cs="Arial"/>
        <w:sz w:val="20"/>
        <w:szCs w:val="20"/>
      </w:rPr>
      <w:t xml:space="preserve"> </w:t>
    </w:r>
    <w:r w:rsidR="00890098">
      <w:rPr>
        <w:rFonts w:ascii="Arial" w:hAnsi="Arial" w:cs="Arial"/>
        <w:sz w:val="20"/>
        <w:szCs w:val="20"/>
      </w:rPr>
      <w:t>J Crowhurst</w:t>
    </w:r>
    <w:r w:rsidR="00F91959">
      <w:rPr>
        <w:rFonts w:ascii="Arial" w:hAnsi="Arial" w:cs="Arial"/>
        <w:sz w:val="20"/>
        <w:szCs w:val="20"/>
      </w:rPr>
      <w:t>, M.R.</w:t>
    </w:r>
    <w:r w:rsidR="00890098">
      <w:rPr>
        <w:rFonts w:ascii="Arial" w:hAnsi="Arial" w:cs="Arial"/>
        <w:sz w:val="20"/>
        <w:szCs w:val="20"/>
      </w:rPr>
      <w:t xml:space="preserve"> </w:t>
    </w:r>
    <w:r w:rsidR="00F91959">
      <w:rPr>
        <w:rFonts w:ascii="Arial" w:hAnsi="Arial" w:cs="Arial"/>
        <w:sz w:val="20"/>
        <w:szCs w:val="20"/>
      </w:rPr>
      <w:t>Isaacs</w:t>
    </w:r>
    <w:r w:rsidR="00890098">
      <w:rPr>
        <w:rFonts w:ascii="Arial" w:hAnsi="Arial" w:cs="Arial"/>
        <w:sz w:val="20"/>
        <w:szCs w:val="20"/>
      </w:rPr>
      <w:t xml:space="preserve"> </w:t>
    </w:r>
    <w:r w:rsidR="008B53D8">
      <w:rPr>
        <w:rFonts w:ascii="Arial" w:hAnsi="Arial" w:cs="Arial"/>
        <w:sz w:val="20"/>
        <w:szCs w:val="20"/>
      </w:rPr>
      <w:t>Company S</w:t>
    </w:r>
    <w:r>
      <w:rPr>
        <w:rFonts w:ascii="Arial" w:hAnsi="Arial" w:cs="Arial"/>
        <w:sz w:val="20"/>
        <w:szCs w:val="20"/>
      </w:rPr>
      <w:t>ecretary: Chantel Amanda Reddiar</w:t>
    </w:r>
  </w:p>
  <w:p w14:paraId="0FEDA21C" w14:textId="77777777" w:rsidR="002F604D" w:rsidRDefault="002F604D" w:rsidP="002F604D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Registr</w:t>
    </w:r>
    <w:r w:rsidR="00B0638B">
      <w:rPr>
        <w:rFonts w:ascii="Arial" w:hAnsi="Arial" w:cs="Arial"/>
        <w:sz w:val="20"/>
        <w:szCs w:val="20"/>
      </w:rPr>
      <w:t xml:space="preserve">ation Name: Virtual Market Place </w:t>
    </w:r>
    <w:r w:rsidR="00C33219">
      <w:rPr>
        <w:rFonts w:ascii="Arial" w:hAnsi="Arial" w:cs="Arial"/>
        <w:sz w:val="20"/>
        <w:szCs w:val="20"/>
      </w:rPr>
      <w:t>(RF) Proprietary Limite</w:t>
    </w:r>
    <w:r>
      <w:rPr>
        <w:rFonts w:ascii="Arial" w:hAnsi="Arial" w:cs="Arial"/>
        <w:sz w:val="20"/>
        <w:szCs w:val="20"/>
      </w:rPr>
      <w:t>d</w:t>
    </w:r>
    <w:r w:rsidR="00C33219">
      <w:rPr>
        <w:rFonts w:ascii="Arial" w:hAnsi="Arial" w:cs="Arial"/>
        <w:sz w:val="20"/>
        <w:szCs w:val="20"/>
      </w:rPr>
      <w:t xml:space="preserve"> </w:t>
    </w:r>
  </w:p>
  <w:p w14:paraId="2A70C5F1" w14:textId="77777777" w:rsidR="002F604D" w:rsidRPr="0066255E" w:rsidRDefault="002F604D" w:rsidP="002F604D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 Reg No:  1997/016316/07   VAT No: 4920 170 141 </w:t>
    </w:r>
  </w:p>
  <w:p w14:paraId="43668A1D" w14:textId="77777777" w:rsidR="002F604D" w:rsidRDefault="002F604D">
    <w:pPr>
      <w:pStyle w:val="Footer"/>
    </w:pPr>
  </w:p>
  <w:p w14:paraId="4FCD5306" w14:textId="77777777" w:rsidR="00855211" w:rsidRDefault="00855211" w:rsidP="001764A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7D02D" w14:textId="77777777" w:rsidR="00FF18A0" w:rsidRDefault="00FF18A0" w:rsidP="008C0505">
      <w:pPr>
        <w:spacing w:after="0" w:line="240" w:lineRule="auto"/>
      </w:pPr>
      <w:r>
        <w:separator/>
      </w:r>
    </w:p>
  </w:footnote>
  <w:footnote w:type="continuationSeparator" w:id="0">
    <w:p w14:paraId="37D0D7D7" w14:textId="77777777" w:rsidR="00FF18A0" w:rsidRDefault="00FF18A0" w:rsidP="008C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4B9B8" w14:textId="77777777" w:rsidR="00EE12A9" w:rsidRDefault="00EE12A9">
    <w:pPr>
      <w:pStyle w:val="Header"/>
      <w:jc w:val="right"/>
    </w:pPr>
    <w:r>
      <w:t xml:space="preserve">Page </w:t>
    </w:r>
    <w:r w:rsidR="008E67C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E67C5">
      <w:rPr>
        <w:b/>
        <w:sz w:val="24"/>
        <w:szCs w:val="24"/>
      </w:rPr>
      <w:fldChar w:fldCharType="separate"/>
    </w:r>
    <w:r w:rsidR="00EE0FF2">
      <w:rPr>
        <w:b/>
        <w:noProof/>
      </w:rPr>
      <w:t>6</w:t>
    </w:r>
    <w:r w:rsidR="008E67C5">
      <w:rPr>
        <w:b/>
        <w:sz w:val="24"/>
        <w:szCs w:val="24"/>
      </w:rPr>
      <w:fldChar w:fldCharType="end"/>
    </w:r>
    <w:r>
      <w:t xml:space="preserve"> of </w:t>
    </w:r>
    <w:r w:rsidR="008E67C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E67C5">
      <w:rPr>
        <w:b/>
        <w:sz w:val="24"/>
        <w:szCs w:val="24"/>
      </w:rPr>
      <w:fldChar w:fldCharType="separate"/>
    </w:r>
    <w:r w:rsidR="00EE0FF2">
      <w:rPr>
        <w:b/>
        <w:noProof/>
      </w:rPr>
      <w:t>6</w:t>
    </w:r>
    <w:r w:rsidR="008E67C5">
      <w:rPr>
        <w:b/>
        <w:sz w:val="24"/>
        <w:szCs w:val="24"/>
      </w:rPr>
      <w:fldChar w:fldCharType="end"/>
    </w:r>
  </w:p>
  <w:p w14:paraId="7A65837C" w14:textId="77777777" w:rsidR="00855211" w:rsidRDefault="00855211" w:rsidP="00184FA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E17E7" w14:textId="77777777" w:rsidR="00855211" w:rsidRDefault="00DA4298" w:rsidP="001764AD">
    <w:pPr>
      <w:pStyle w:val="Header"/>
      <w:jc w:val="center"/>
    </w:pPr>
    <w:r>
      <w:rPr>
        <w:noProof/>
        <w:lang w:val="en-ZA" w:eastAsia="en-ZA"/>
      </w:rPr>
      <w:drawing>
        <wp:inline distT="0" distB="0" distL="0" distR="0" wp14:anchorId="1EDD3DD4" wp14:editId="6F921D8B">
          <wp:extent cx="2714625" cy="1221991"/>
          <wp:effectExtent l="0" t="0" r="0" b="0"/>
          <wp:docPr id="2" name="Picture 1" descr="C:\Users\w7144352\AppData\Local\Microsoft\Windows\INetCache\Content.Word\myschool_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7144352\AppData\Local\Microsoft\Windows\INetCache\Content.Word\myschool_Digi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195" cy="122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3E2"/>
    <w:multiLevelType w:val="multilevel"/>
    <w:tmpl w:val="28C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B06C3"/>
    <w:multiLevelType w:val="hybridMultilevel"/>
    <w:tmpl w:val="B64AC0E8"/>
    <w:lvl w:ilvl="0" w:tplc="83C494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C580D"/>
    <w:multiLevelType w:val="hybridMultilevel"/>
    <w:tmpl w:val="52AC10CE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9602B"/>
    <w:multiLevelType w:val="multilevel"/>
    <w:tmpl w:val="1346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546C6"/>
    <w:multiLevelType w:val="multilevel"/>
    <w:tmpl w:val="DF7C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906D0"/>
    <w:multiLevelType w:val="multilevel"/>
    <w:tmpl w:val="210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72160"/>
    <w:multiLevelType w:val="multilevel"/>
    <w:tmpl w:val="83BC2EE2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Futura BQ Light" w:hAnsi="Futura BQ Light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7" w15:restartNumberingAfterBreak="0">
    <w:nsid w:val="41BD2704"/>
    <w:multiLevelType w:val="multilevel"/>
    <w:tmpl w:val="83BC2EE2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Futura BQ Light" w:hAnsi="Futura BQ Light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8" w15:restartNumberingAfterBreak="0">
    <w:nsid w:val="45D36A0E"/>
    <w:multiLevelType w:val="hybridMultilevel"/>
    <w:tmpl w:val="DCA05F1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C66AE"/>
    <w:multiLevelType w:val="multilevel"/>
    <w:tmpl w:val="C7A0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61903"/>
    <w:multiLevelType w:val="multilevel"/>
    <w:tmpl w:val="8562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E0543"/>
    <w:multiLevelType w:val="hybridMultilevel"/>
    <w:tmpl w:val="103C13EA"/>
    <w:lvl w:ilvl="0" w:tplc="3D6E22E6">
      <w:start w:val="6"/>
      <w:numFmt w:val="bullet"/>
      <w:lvlText w:val="-"/>
      <w:lvlJc w:val="left"/>
      <w:pPr>
        <w:ind w:left="720" w:hanging="360"/>
      </w:pPr>
      <w:rPr>
        <w:rFonts w:ascii="Futura BQ Light" w:eastAsiaTheme="minorHAnsi" w:hAnsi="Futura BQ Light" w:cs="FuturaSerieBQ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03435"/>
    <w:multiLevelType w:val="hybridMultilevel"/>
    <w:tmpl w:val="5010E226"/>
    <w:lvl w:ilvl="0" w:tplc="3D6E22E6">
      <w:start w:val="6"/>
      <w:numFmt w:val="bullet"/>
      <w:lvlText w:val="-"/>
      <w:lvlJc w:val="left"/>
      <w:pPr>
        <w:ind w:left="720" w:hanging="360"/>
      </w:pPr>
      <w:rPr>
        <w:rFonts w:ascii="Futura BQ Light" w:eastAsiaTheme="minorHAnsi" w:hAnsi="Futura BQ Light" w:cs="FuturaSerieBQ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63251"/>
    <w:multiLevelType w:val="hybridMultilevel"/>
    <w:tmpl w:val="0576F104"/>
    <w:lvl w:ilvl="0" w:tplc="B278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AB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A3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AE9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26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81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44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08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E1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252A9"/>
    <w:multiLevelType w:val="multilevel"/>
    <w:tmpl w:val="F1C236C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sz w:val="24"/>
        <w:lang w:val="de-DE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5" w15:restartNumberingAfterBreak="0">
    <w:nsid w:val="6F1C44DE"/>
    <w:multiLevelType w:val="hybridMultilevel"/>
    <w:tmpl w:val="8628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502FA"/>
    <w:multiLevelType w:val="multilevel"/>
    <w:tmpl w:val="CC50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4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8"/>
  </w:num>
  <w:num w:numId="14">
    <w:abstractNumId w:val="15"/>
  </w:num>
  <w:num w:numId="15">
    <w:abstractNumId w:val="1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zYwNDUxtTQwtjBU0lEKTi0uzszPAykwrAUACyQQQSwAAAA="/>
  </w:docVars>
  <w:rsids>
    <w:rsidRoot w:val="00C33219"/>
    <w:rsid w:val="00064A63"/>
    <w:rsid w:val="00092F36"/>
    <w:rsid w:val="000D378E"/>
    <w:rsid w:val="0011743E"/>
    <w:rsid w:val="00141B35"/>
    <w:rsid w:val="001764AD"/>
    <w:rsid w:val="00184FAD"/>
    <w:rsid w:val="0018677B"/>
    <w:rsid w:val="001B0BCB"/>
    <w:rsid w:val="001D414D"/>
    <w:rsid w:val="00217304"/>
    <w:rsid w:val="002608F2"/>
    <w:rsid w:val="002940D3"/>
    <w:rsid w:val="002B209F"/>
    <w:rsid w:val="002C37F2"/>
    <w:rsid w:val="002C580E"/>
    <w:rsid w:val="002F604D"/>
    <w:rsid w:val="003145CF"/>
    <w:rsid w:val="0038033C"/>
    <w:rsid w:val="004523F0"/>
    <w:rsid w:val="004678C9"/>
    <w:rsid w:val="004702F2"/>
    <w:rsid w:val="00483B66"/>
    <w:rsid w:val="00486009"/>
    <w:rsid w:val="00522B5C"/>
    <w:rsid w:val="00531D78"/>
    <w:rsid w:val="00597FC1"/>
    <w:rsid w:val="005F5134"/>
    <w:rsid w:val="00647FF9"/>
    <w:rsid w:val="00667FBB"/>
    <w:rsid w:val="00692249"/>
    <w:rsid w:val="006A3686"/>
    <w:rsid w:val="006C5332"/>
    <w:rsid w:val="006F2A18"/>
    <w:rsid w:val="00705C12"/>
    <w:rsid w:val="0070766D"/>
    <w:rsid w:val="007113CD"/>
    <w:rsid w:val="007378AF"/>
    <w:rsid w:val="00756F62"/>
    <w:rsid w:val="00763767"/>
    <w:rsid w:val="007751A9"/>
    <w:rsid w:val="007768C5"/>
    <w:rsid w:val="00791F13"/>
    <w:rsid w:val="007D097B"/>
    <w:rsid w:val="007E1EAE"/>
    <w:rsid w:val="007E3672"/>
    <w:rsid w:val="00825706"/>
    <w:rsid w:val="008342F4"/>
    <w:rsid w:val="00855211"/>
    <w:rsid w:val="00875022"/>
    <w:rsid w:val="00875432"/>
    <w:rsid w:val="00890098"/>
    <w:rsid w:val="008932AA"/>
    <w:rsid w:val="008B53D8"/>
    <w:rsid w:val="008C0505"/>
    <w:rsid w:val="008C210D"/>
    <w:rsid w:val="008E67C5"/>
    <w:rsid w:val="008E6E1B"/>
    <w:rsid w:val="008F6D4D"/>
    <w:rsid w:val="008F7B29"/>
    <w:rsid w:val="009021C7"/>
    <w:rsid w:val="0094671F"/>
    <w:rsid w:val="0096629A"/>
    <w:rsid w:val="009A193B"/>
    <w:rsid w:val="009B2282"/>
    <w:rsid w:val="00A20067"/>
    <w:rsid w:val="00A71626"/>
    <w:rsid w:val="00A725C4"/>
    <w:rsid w:val="00AE4DAA"/>
    <w:rsid w:val="00B0638B"/>
    <w:rsid w:val="00B25A57"/>
    <w:rsid w:val="00B75C34"/>
    <w:rsid w:val="00B92C16"/>
    <w:rsid w:val="00BB08F8"/>
    <w:rsid w:val="00BD3305"/>
    <w:rsid w:val="00BF6E7E"/>
    <w:rsid w:val="00C33219"/>
    <w:rsid w:val="00C35879"/>
    <w:rsid w:val="00C3596B"/>
    <w:rsid w:val="00C75C84"/>
    <w:rsid w:val="00CB1F1B"/>
    <w:rsid w:val="00CB3B0B"/>
    <w:rsid w:val="00CC7CC5"/>
    <w:rsid w:val="00D44942"/>
    <w:rsid w:val="00D47CD0"/>
    <w:rsid w:val="00D64993"/>
    <w:rsid w:val="00D75033"/>
    <w:rsid w:val="00D87D29"/>
    <w:rsid w:val="00DA4298"/>
    <w:rsid w:val="00DC091A"/>
    <w:rsid w:val="00E45DA7"/>
    <w:rsid w:val="00E51E95"/>
    <w:rsid w:val="00E74D3B"/>
    <w:rsid w:val="00E9388D"/>
    <w:rsid w:val="00EA6446"/>
    <w:rsid w:val="00EB7DE7"/>
    <w:rsid w:val="00EE0FF2"/>
    <w:rsid w:val="00EE12A9"/>
    <w:rsid w:val="00EE69A9"/>
    <w:rsid w:val="00EE7151"/>
    <w:rsid w:val="00EF7203"/>
    <w:rsid w:val="00F20227"/>
    <w:rsid w:val="00F346CB"/>
    <w:rsid w:val="00F55490"/>
    <w:rsid w:val="00F91959"/>
    <w:rsid w:val="00F96ABF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9D8C2D6"/>
  <w15:docId w15:val="{7530A33A-85D0-4A44-BA1F-3A95CA3D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8AF"/>
    <w:pPr>
      <w:suppressAutoHyphens/>
      <w:spacing w:after="200" w:line="276" w:lineRule="auto"/>
    </w:pPr>
    <w:rPr>
      <w:rFonts w:eastAsia="Times New Roman" w:cs="Calibri"/>
      <w:sz w:val="22"/>
      <w:szCs w:val="22"/>
      <w:lang w:val="de-DE" w:eastAsia="ar-SA"/>
    </w:rPr>
  </w:style>
  <w:style w:type="paragraph" w:styleId="Heading4">
    <w:name w:val="heading 4"/>
    <w:basedOn w:val="Normal"/>
    <w:next w:val="BodyText"/>
    <w:link w:val="Heading4Char"/>
    <w:qFormat/>
    <w:rsid w:val="008C210D"/>
    <w:pPr>
      <w:keepNext/>
      <w:keepLines/>
      <w:spacing w:after="0" w:line="240" w:lineRule="atLeast"/>
      <w:outlineLvl w:val="3"/>
    </w:pPr>
    <w:rPr>
      <w:rFonts w:ascii="Garamond" w:hAnsi="Garamond"/>
      <w:caps/>
      <w:kern w:val="20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05"/>
  </w:style>
  <w:style w:type="paragraph" w:styleId="Footer">
    <w:name w:val="footer"/>
    <w:basedOn w:val="Normal"/>
    <w:link w:val="FooterChar"/>
    <w:unhideWhenUsed/>
    <w:rsid w:val="008C0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505"/>
  </w:style>
  <w:style w:type="paragraph" w:styleId="BalloonText">
    <w:name w:val="Balloon Text"/>
    <w:basedOn w:val="Normal"/>
    <w:link w:val="BalloonTextChar"/>
    <w:uiPriority w:val="99"/>
    <w:semiHidden/>
    <w:unhideWhenUsed/>
    <w:rsid w:val="008C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0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867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C210D"/>
    <w:rPr>
      <w:rFonts w:ascii="Garamond" w:eastAsia="Times New Roman" w:hAnsi="Garamond"/>
      <w:caps/>
      <w:kern w:val="20"/>
      <w:sz w:val="23"/>
      <w:lang w:eastAsia="en-US"/>
    </w:rPr>
  </w:style>
  <w:style w:type="paragraph" w:styleId="BodyText">
    <w:name w:val="Body Text"/>
    <w:basedOn w:val="Normal"/>
    <w:link w:val="BodyTextChar"/>
    <w:rsid w:val="008C210D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210D"/>
    <w:rPr>
      <w:rFonts w:ascii="Garamond" w:eastAsia="Times New Roman" w:hAnsi="Garamond"/>
      <w:spacing w:val="-5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8C210D"/>
    <w:rPr>
      <w:b/>
      <w:bCs/>
    </w:rPr>
  </w:style>
  <w:style w:type="character" w:styleId="Hyperlink">
    <w:name w:val="Hyperlink"/>
    <w:basedOn w:val="DefaultParagraphFont"/>
    <w:unhideWhenUsed/>
    <w:rsid w:val="002F6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8AF"/>
    <w:pPr>
      <w:ind w:left="720"/>
      <w:contextualSpacing/>
    </w:pPr>
  </w:style>
  <w:style w:type="table" w:styleId="TableGrid">
    <w:name w:val="Table Grid"/>
    <w:basedOn w:val="TableNormal"/>
    <w:uiPriority w:val="39"/>
    <w:rsid w:val="007378AF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1">
    <w:name w:val="Grid Table 1 Light1"/>
    <w:basedOn w:val="TableNormal"/>
    <w:uiPriority w:val="46"/>
    <w:rsid w:val="007378AF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7378AF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378AF"/>
    <w:rPr>
      <w:rFonts w:ascii="Arial" w:eastAsia="Times New Roman" w:hAnsi="Arial" w:cs="Calibri"/>
      <w:vanish/>
      <w:sz w:val="16"/>
      <w:szCs w:val="16"/>
      <w:lang w:val="de-DE" w:eastAsia="ar-SA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378AF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7378AF"/>
    <w:rPr>
      <w:rFonts w:ascii="Arial" w:eastAsia="Times New Roman" w:hAnsi="Arial" w:cs="Calibri"/>
      <w:vanish/>
      <w:sz w:val="16"/>
      <w:szCs w:val="16"/>
      <w:lang w:val="de-DE" w:eastAsia="ar-SA"/>
    </w:rPr>
  </w:style>
  <w:style w:type="character" w:styleId="CommentReference">
    <w:name w:val="annotation reference"/>
    <w:basedOn w:val="DefaultParagraphFont"/>
    <w:semiHidden/>
    <w:unhideWhenUsed/>
    <w:rsid w:val="007378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7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78AF"/>
    <w:rPr>
      <w:rFonts w:eastAsia="Times New Roman" w:cs="Calibri"/>
      <w:lang w:val="de-DE" w:eastAsia="ar-SA"/>
    </w:rPr>
  </w:style>
  <w:style w:type="paragraph" w:styleId="NormalWeb">
    <w:name w:val="Normal (Web)"/>
    <w:basedOn w:val="Normal"/>
    <w:uiPriority w:val="99"/>
    <w:unhideWhenUsed/>
    <w:rsid w:val="007378AF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2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7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myschool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school.co.za/beneficiaries/thuso-fund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school.co.z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7063944\AppData\Roaming\Microsoft\Templates\My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MySchool</Template>
  <TotalTime>0</TotalTime>
  <Pages>6</Pages>
  <Words>714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Koelsoem Hardenberg</dc:creator>
  <cp:lastModifiedBy>Naeema Alexander</cp:lastModifiedBy>
  <cp:revision>2</cp:revision>
  <cp:lastPrinted>2013-05-21T13:11:00Z</cp:lastPrinted>
  <dcterms:created xsi:type="dcterms:W3CDTF">2021-09-10T10:49:00Z</dcterms:created>
  <dcterms:modified xsi:type="dcterms:W3CDTF">2021-09-10T10:49:00Z</dcterms:modified>
</cp:coreProperties>
</file>